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B" w:rsidRPr="00A91303" w:rsidRDefault="003C4BFB" w:rsidP="008E4C35">
      <w:pPr>
        <w:pStyle w:val="Heading2"/>
        <w:numPr>
          <w:ilvl w:val="0"/>
          <w:numId w:val="0"/>
        </w:numPr>
      </w:pPr>
      <w:bookmarkStart w:id="0" w:name="_Toc67755726"/>
    </w:p>
    <w:tbl>
      <w:tblPr>
        <w:tblStyle w:val="TableGrid"/>
        <w:tblW w:w="10800" w:type="dxa"/>
        <w:tblInd w:w="-245" w:type="dxa"/>
        <w:tblLook w:val="01E0" w:firstRow="1" w:lastRow="1" w:firstColumn="1" w:lastColumn="1" w:noHBand="0" w:noVBand="0"/>
      </w:tblPr>
      <w:tblGrid>
        <w:gridCol w:w="1773"/>
        <w:gridCol w:w="9027"/>
      </w:tblGrid>
      <w:tr w:rsidR="00554BEC" w:rsidRPr="00150DCB" w:rsidTr="008E4C35">
        <w:trPr>
          <w:trHeight w:val="326"/>
        </w:trPr>
        <w:tc>
          <w:tcPr>
            <w:tcW w:w="10800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3C4BFB" w:rsidRDefault="003C4BFB" w:rsidP="00B90C2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C4BFB">
              <w:rPr>
                <w:rFonts w:ascii="Calibri Light" w:hAnsi="Calibri Light"/>
                <w:b/>
                <w:sz w:val="24"/>
                <w:szCs w:val="24"/>
              </w:rPr>
              <w:t xml:space="preserve">AFMRD </w:t>
            </w:r>
            <w:r w:rsidR="00B90C2C">
              <w:rPr>
                <w:rFonts w:ascii="Calibri Light" w:hAnsi="Calibri Light"/>
                <w:b/>
                <w:sz w:val="24"/>
                <w:szCs w:val="24"/>
              </w:rPr>
              <w:t>Committee</w:t>
            </w:r>
            <w:r w:rsidRPr="003C4BFB">
              <w:rPr>
                <w:rFonts w:ascii="Calibri Light" w:hAnsi="Calibri Light"/>
                <w:b/>
                <w:sz w:val="24"/>
                <w:szCs w:val="24"/>
              </w:rPr>
              <w:t xml:space="preserve"> Report</w:t>
            </w:r>
          </w:p>
        </w:tc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3C4BFB">
            <w:pPr>
              <w:rPr>
                <w:rFonts w:ascii="Calibri Light" w:hAnsi="Calibri Light"/>
              </w:rPr>
            </w:pPr>
            <w:bookmarkStart w:id="1" w:name="_GoBack"/>
            <w:bookmarkEnd w:id="1"/>
            <w:r>
              <w:rPr>
                <w:rFonts w:ascii="Calibri Light" w:hAnsi="Calibri Light"/>
              </w:rPr>
              <w:t>Date/Location</w:t>
            </w:r>
          </w:p>
        </w:tc>
        <w:sdt>
          <w:sdtPr>
            <w:id w:val="1926296374"/>
            <w:placeholder>
              <w:docPart w:val="DefaultPlaceholder_1082065158"/>
            </w:placeholder>
          </w:sdtPr>
          <w:sdtEndPr/>
          <w:sdtContent>
            <w:sdt>
              <w:sdtPr>
                <w:id w:val="76495353"/>
                <w:placeholder>
                  <w:docPart w:val="3CCD13A02FE240659C29441AB9EC1D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027" w:type="dxa"/>
                    <w:tcMar>
                      <w:top w:w="72" w:type="dxa"/>
                      <w:left w:w="115" w:type="dxa"/>
                      <w:bottom w:w="72" w:type="dxa"/>
                      <w:right w:w="115" w:type="dxa"/>
                    </w:tcMar>
                    <w:vAlign w:val="center"/>
                  </w:tcPr>
                  <w:p w:rsidR="00554BEC" w:rsidRDefault="007B6B38" w:rsidP="007B6B38">
                    <w:r w:rsidRPr="009F61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2A1B17" w:rsidRDefault="00B90C2C" w:rsidP="003C4BFB">
            <w:r>
              <w:rPr>
                <w:rFonts w:ascii="Calibri Light" w:hAnsi="Calibri Light"/>
              </w:rPr>
              <w:t>Committee</w:t>
            </w:r>
          </w:p>
        </w:tc>
        <w:tc>
          <w:tcPr>
            <w:tcW w:w="902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Default="005C5128" w:rsidP="003C4BFB">
            <w:sdt>
              <w:sdtPr>
                <w:id w:val="-238398749"/>
                <w:placeholder>
                  <w:docPart w:val="D83B76086E084DB78B95281297B8B724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4B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4BEC">
              <w:instrText xml:space="preserve"> FORMTEXT </w:instrText>
            </w:r>
            <w:r w:rsidR="00554BEC">
              <w:fldChar w:fldCharType="separate"/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fldChar w:fldCharType="end"/>
            </w:r>
          </w:p>
        </w:tc>
      </w:tr>
    </w:tbl>
    <w:p w:rsidR="00F9011E" w:rsidRDefault="00F9011E" w:rsidP="00836A5E">
      <w:pPr>
        <w:spacing w:before="240"/>
      </w:pPr>
    </w:p>
    <w:tbl>
      <w:tblPr>
        <w:tblStyle w:val="TableGrid"/>
        <w:tblW w:w="10800" w:type="dxa"/>
        <w:tblInd w:w="-245" w:type="dxa"/>
        <w:tblLook w:val="01E0" w:firstRow="1" w:lastRow="1" w:firstColumn="1" w:lastColumn="1" w:noHBand="0" w:noVBand="0"/>
      </w:tblPr>
      <w:tblGrid>
        <w:gridCol w:w="3226"/>
        <w:gridCol w:w="7574"/>
      </w:tblGrid>
      <w:tr w:rsidR="005D3757" w:rsidRPr="00150DCB" w:rsidTr="008E4C35">
        <w:trPr>
          <w:trHeight w:val="314"/>
        </w:trPr>
        <w:tc>
          <w:tcPr>
            <w:tcW w:w="10800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5F3946" w:rsidRDefault="005F3946" w:rsidP="005F3946">
            <w:pPr>
              <w:rPr>
                <w:rFonts w:ascii="Calibri Light" w:hAnsi="Calibri Light"/>
                <w:sz w:val="22"/>
                <w:szCs w:val="22"/>
              </w:rPr>
            </w:pPr>
            <w:r w:rsidRPr="005F3946">
              <w:rPr>
                <w:rFonts w:ascii="Calibri Light" w:hAnsi="Calibri Light"/>
                <w:sz w:val="22"/>
                <w:szCs w:val="22"/>
              </w:rPr>
              <w:t>Please complete the following section as thoroughly as possible. Thank you.</w:t>
            </w:r>
          </w:p>
        </w:tc>
      </w:tr>
      <w:tr w:rsidR="005D3757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2A1B17" w:rsidRDefault="00554BEC" w:rsidP="00FA7FDC">
            <w:r w:rsidRPr="00F277AA">
              <w:rPr>
                <w:rFonts w:ascii="Calibri Light" w:hAnsi="Calibri Light"/>
              </w:rPr>
              <w:t>Key individuals present</w:t>
            </w:r>
          </w:p>
        </w:tc>
        <w:tc>
          <w:tcPr>
            <w:tcW w:w="757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Default="005C5128" w:rsidP="00FA7FDC">
            <w:sdt>
              <w:sdtPr>
                <w:id w:val="-757600145"/>
                <w:placeholder>
                  <w:docPart w:val="BEDD63A278964A8F986982D68DD11D3C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68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5688B">
              <w:instrText xml:space="preserve"> FORMTEXT </w:instrText>
            </w:r>
            <w:r w:rsidR="0055688B">
              <w:fldChar w:fldCharType="separate"/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fldChar w:fldCharType="end"/>
            </w:r>
            <w:bookmarkEnd w:id="2"/>
          </w:p>
        </w:tc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FA7FDC">
            <w:pPr>
              <w:rPr>
                <w:rFonts w:ascii="Calibri Light" w:hAnsi="Calibri Light"/>
              </w:rPr>
            </w:pPr>
            <w:r w:rsidRPr="00F277AA">
              <w:rPr>
                <w:rFonts w:ascii="Calibri Light" w:hAnsi="Calibri Light"/>
              </w:rPr>
              <w:t>Key points from the discussion</w:t>
            </w:r>
          </w:p>
        </w:tc>
        <w:sdt>
          <w:sdtPr>
            <w:id w:val="794643446"/>
            <w:placeholder>
              <w:docPart w:val="61255C49EDD4462E89A11952F068A8FD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757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2A1B17" w:rsidRDefault="00554BEC" w:rsidP="00FA7FDC">
            <w:r w:rsidRPr="00F277AA">
              <w:rPr>
                <w:rFonts w:ascii="Calibri Light" w:hAnsi="Calibri Light"/>
              </w:rPr>
              <w:t>Key implications for AFMRD</w:t>
            </w:r>
          </w:p>
        </w:tc>
        <w:tc>
          <w:tcPr>
            <w:tcW w:w="757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Default="005C5128" w:rsidP="00FA7FDC">
            <w:sdt>
              <w:sdtPr>
                <w:id w:val="1961139597"/>
                <w:placeholder>
                  <w:docPart w:val="9509D384F07446BEB96618D2DE867859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68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5688B">
              <w:instrText xml:space="preserve"> FORMTEXT </w:instrText>
            </w:r>
            <w:r w:rsidR="0055688B">
              <w:fldChar w:fldCharType="separate"/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fldChar w:fldCharType="end"/>
            </w:r>
            <w:bookmarkEnd w:id="3"/>
          </w:p>
        </w:tc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B90C2C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>Specific Actions needed (e.g., Board a</w:t>
            </w:r>
            <w:r>
              <w:rPr>
                <w:rFonts w:ascii="Calibri Light" w:hAnsi="Calibri Light"/>
              </w:rPr>
              <w:t xml:space="preserve">ction, fiscal note, </w:t>
            </w:r>
            <w:r w:rsidR="00B90C2C">
              <w:rPr>
                <w:rFonts w:ascii="Calibri Light" w:hAnsi="Calibri Light"/>
              </w:rPr>
              <w:t>committee</w:t>
            </w:r>
            <w:r>
              <w:rPr>
                <w:rFonts w:ascii="Calibri Light" w:hAnsi="Calibri Light"/>
              </w:rPr>
              <w:t xml:space="preserve"> acti</w:t>
            </w:r>
            <w:r w:rsidRPr="00554BEC">
              <w:rPr>
                <w:rFonts w:ascii="Calibri Light" w:hAnsi="Calibri Light"/>
              </w:rPr>
              <w:t>on)</w:t>
            </w:r>
          </w:p>
        </w:tc>
        <w:sdt>
          <w:sdtPr>
            <w:id w:val="-2101480987"/>
            <w:placeholder>
              <w:docPart w:val="45FD954852D346AB8C17349F12316EEB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554BEC" w:rsidRDefault="00554BEC" w:rsidP="007B6B38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 xml:space="preserve">Next meeting date </w:t>
            </w:r>
          </w:p>
        </w:tc>
        <w:sdt>
          <w:sdtPr>
            <w:id w:val="-326208977"/>
            <w:placeholder>
              <w:docPart w:val="3B22ACE5601B42BEAD103FF5DDC2D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554BEC" w:rsidRDefault="00554BEC" w:rsidP="00FA7FDC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>Resources/reference document</w:t>
            </w:r>
            <w:r w:rsidR="00D276D3">
              <w:rPr>
                <w:rFonts w:ascii="Calibri Light" w:hAnsi="Calibri Light"/>
              </w:rPr>
              <w:t>s</w:t>
            </w:r>
          </w:p>
        </w:tc>
        <w:sdt>
          <w:sdtPr>
            <w:id w:val="1409968133"/>
            <w:placeholder>
              <w:docPart w:val="94019E1D1D0340DB9B0FFAA0C7DFF431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946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F3946" w:rsidRPr="00554BEC" w:rsidRDefault="005F3946" w:rsidP="00FA7FD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comments</w:t>
            </w:r>
          </w:p>
        </w:tc>
        <w:sdt>
          <w:sdtPr>
            <w:id w:val="-8636676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F3946" w:rsidRDefault="005F3946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6946C0" w:rsidRPr="000F667A" w:rsidRDefault="006946C0" w:rsidP="000F667A"/>
    <w:sectPr w:rsidR="006946C0" w:rsidRPr="000F667A" w:rsidSect="00E07273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13" w:rsidRDefault="00FA6E13">
      <w:r>
        <w:separator/>
      </w:r>
    </w:p>
  </w:endnote>
  <w:endnote w:type="continuationSeparator" w:id="0">
    <w:p w:rsidR="00FA6E13" w:rsidRDefault="00F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9C" w:rsidRPr="00E05C24" w:rsidRDefault="00BF5A9C" w:rsidP="00E05C24">
    <w:pPr>
      <w:pStyle w:val="Footer"/>
      <w:pBdr>
        <w:top w:val="single" w:sz="8" w:space="1" w:color="auto"/>
      </w:pBdr>
      <w:tabs>
        <w:tab w:val="left" w:pos="3600"/>
      </w:tabs>
      <w:rPr>
        <w:sz w:val="18"/>
        <w:szCs w:val="18"/>
      </w:rPr>
    </w:pPr>
    <w:r w:rsidRPr="00E05C24">
      <w:rPr>
        <w:sz w:val="18"/>
        <w:szCs w:val="18"/>
      </w:rPr>
      <w:t>Confidential</w:t>
    </w:r>
    <w:r w:rsidRPr="00E05C24">
      <w:rPr>
        <w:sz w:val="18"/>
        <w:szCs w:val="18"/>
      </w:rPr>
      <w:tab/>
    </w:r>
    <w:r w:rsidR="00E05C24" w:rsidRPr="00E05C24">
      <w:rPr>
        <w:sz w:val="18"/>
        <w:szCs w:val="18"/>
      </w:rPr>
      <w:tab/>
    </w:r>
    <w:r w:rsidRPr="00E05C24">
      <w:rPr>
        <w:sz w:val="18"/>
        <w:szCs w:val="18"/>
      </w:rPr>
      <w:t xml:space="preserve">Page </w:t>
    </w:r>
    <w:r w:rsidRPr="00E05C24">
      <w:rPr>
        <w:sz w:val="18"/>
        <w:szCs w:val="18"/>
      </w:rPr>
      <w:fldChar w:fldCharType="begin"/>
    </w:r>
    <w:r w:rsidRPr="00E05C24">
      <w:rPr>
        <w:sz w:val="18"/>
        <w:szCs w:val="18"/>
      </w:rPr>
      <w:instrText xml:space="preserve"> PAGE </w:instrText>
    </w:r>
    <w:r w:rsidRPr="00E05C24">
      <w:rPr>
        <w:sz w:val="18"/>
        <w:szCs w:val="18"/>
      </w:rPr>
      <w:fldChar w:fldCharType="separate"/>
    </w:r>
    <w:r w:rsidR="00BA550A">
      <w:rPr>
        <w:noProof/>
        <w:sz w:val="18"/>
        <w:szCs w:val="18"/>
      </w:rPr>
      <w:t>2</w:t>
    </w:r>
    <w:r w:rsidRPr="00E05C24">
      <w:rPr>
        <w:sz w:val="18"/>
        <w:szCs w:val="18"/>
      </w:rPr>
      <w:fldChar w:fldCharType="end"/>
    </w:r>
    <w:r w:rsidRPr="00E05C24">
      <w:rPr>
        <w:sz w:val="18"/>
        <w:szCs w:val="18"/>
      </w:rPr>
      <w:tab/>
    </w:r>
    <w:r w:rsidRPr="00E05C24">
      <w:rPr>
        <w:sz w:val="18"/>
        <w:szCs w:val="18"/>
      </w:rPr>
      <w:fldChar w:fldCharType="begin"/>
    </w:r>
    <w:r w:rsidRPr="00E05C24">
      <w:rPr>
        <w:sz w:val="18"/>
        <w:szCs w:val="18"/>
      </w:rPr>
      <w:instrText xml:space="preserve"> DATE \@ "M/d/yyyy" </w:instrText>
    </w:r>
    <w:r w:rsidRPr="00E05C24">
      <w:rPr>
        <w:sz w:val="18"/>
        <w:szCs w:val="18"/>
      </w:rPr>
      <w:fldChar w:fldCharType="separate"/>
    </w:r>
    <w:r w:rsidR="005C5128">
      <w:rPr>
        <w:noProof/>
        <w:sz w:val="18"/>
        <w:szCs w:val="18"/>
      </w:rPr>
      <w:t>5/9/2017</w:t>
    </w:r>
    <w:r w:rsidRPr="00E05C2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9C" w:rsidRPr="00A91303" w:rsidRDefault="00A91303" w:rsidP="00D0286D">
    <w:pPr>
      <w:pStyle w:val="Footer"/>
      <w:rPr>
        <w:rFonts w:ascii="Calibri Light" w:hAnsi="Calibri Light"/>
        <w:sz w:val="24"/>
        <w:szCs w:val="24"/>
      </w:rPr>
    </w:pPr>
    <w:r w:rsidRPr="00A91303">
      <w:rPr>
        <w:rFonts w:ascii="Calibri Light" w:hAnsi="Calibri Light"/>
        <w:sz w:val="24"/>
        <w:szCs w:val="24"/>
      </w:rPr>
      <w:t xml:space="preserve">Please complete all applicable sections of the report and email to </w:t>
    </w:r>
    <w:r w:rsidR="009B47C9">
      <w:rPr>
        <w:rFonts w:ascii="Calibri Light" w:hAnsi="Calibri Light"/>
        <w:sz w:val="24"/>
        <w:szCs w:val="24"/>
      </w:rPr>
      <w:t xml:space="preserve">Vickie Greenwood at </w:t>
    </w:r>
    <w:hyperlink r:id="rId1" w:history="1">
      <w:r w:rsidR="009B47C9" w:rsidRPr="001F1FDA">
        <w:rPr>
          <w:rStyle w:val="Hyperlink"/>
          <w:rFonts w:ascii="Calibri Light" w:hAnsi="Calibri Light"/>
          <w:sz w:val="24"/>
          <w:szCs w:val="24"/>
        </w:rPr>
        <w:t>vgreenwood@aafp.org</w:t>
      </w:r>
    </w:hyperlink>
    <w:r w:rsidR="009B47C9">
      <w:rPr>
        <w:rFonts w:ascii="Calibri Light" w:hAnsi="Calibri Light"/>
        <w:sz w:val="24"/>
        <w:szCs w:val="24"/>
      </w:rPr>
      <w:t xml:space="preserve"> </w:t>
    </w:r>
    <w:r w:rsidRPr="00A91303">
      <w:rPr>
        <w:rFonts w:ascii="Calibri Light" w:hAnsi="Calibri Light"/>
        <w:sz w:val="24"/>
        <w:szCs w:val="24"/>
      </w:rPr>
      <w:t>within two weeks of the meeting. Thank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13" w:rsidRDefault="00FA6E13">
      <w:r>
        <w:separator/>
      </w:r>
    </w:p>
  </w:footnote>
  <w:footnote w:type="continuationSeparator" w:id="0">
    <w:p w:rsidR="00FA6E13" w:rsidRDefault="00FA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73" w:rsidRDefault="002F3A29" w:rsidP="00E07273">
    <w:pPr>
      <w:pStyle w:val="Header"/>
      <w:jc w:val="center"/>
    </w:pPr>
    <w:r>
      <w:rPr>
        <w:noProof/>
      </w:rPr>
      <w:drawing>
        <wp:inline distT="0" distB="0" distL="0" distR="0">
          <wp:extent cx="1743075" cy="136853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RD 4c Ctr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79" cy="137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1"/>
    <w:rsid w:val="000079D3"/>
    <w:rsid w:val="0002075A"/>
    <w:rsid w:val="00027220"/>
    <w:rsid w:val="00030F87"/>
    <w:rsid w:val="0003155D"/>
    <w:rsid w:val="00033DBD"/>
    <w:rsid w:val="0003452D"/>
    <w:rsid w:val="00036A7A"/>
    <w:rsid w:val="000423A5"/>
    <w:rsid w:val="000439CB"/>
    <w:rsid w:val="00047B88"/>
    <w:rsid w:val="0005440A"/>
    <w:rsid w:val="00067585"/>
    <w:rsid w:val="000722CE"/>
    <w:rsid w:val="000747F6"/>
    <w:rsid w:val="000757B8"/>
    <w:rsid w:val="000761C9"/>
    <w:rsid w:val="00080913"/>
    <w:rsid w:val="0009151E"/>
    <w:rsid w:val="00093E8C"/>
    <w:rsid w:val="00096694"/>
    <w:rsid w:val="000B1121"/>
    <w:rsid w:val="000B2A3C"/>
    <w:rsid w:val="000C30CC"/>
    <w:rsid w:val="000C3397"/>
    <w:rsid w:val="000C6041"/>
    <w:rsid w:val="000C7C29"/>
    <w:rsid w:val="000D40A2"/>
    <w:rsid w:val="000E2EEF"/>
    <w:rsid w:val="000F667A"/>
    <w:rsid w:val="0010307E"/>
    <w:rsid w:val="00112379"/>
    <w:rsid w:val="00116F0A"/>
    <w:rsid w:val="001252A7"/>
    <w:rsid w:val="00132DBA"/>
    <w:rsid w:val="00134C00"/>
    <w:rsid w:val="0013642E"/>
    <w:rsid w:val="00137857"/>
    <w:rsid w:val="00150DCB"/>
    <w:rsid w:val="001569E8"/>
    <w:rsid w:val="001775D1"/>
    <w:rsid w:val="00180D33"/>
    <w:rsid w:val="00181D1E"/>
    <w:rsid w:val="00192910"/>
    <w:rsid w:val="00196193"/>
    <w:rsid w:val="001C129C"/>
    <w:rsid w:val="001C267F"/>
    <w:rsid w:val="001C4105"/>
    <w:rsid w:val="001C4D72"/>
    <w:rsid w:val="001D1D6C"/>
    <w:rsid w:val="001D212C"/>
    <w:rsid w:val="001D7596"/>
    <w:rsid w:val="001E1188"/>
    <w:rsid w:val="001F7C2E"/>
    <w:rsid w:val="00204ABE"/>
    <w:rsid w:val="00204EAB"/>
    <w:rsid w:val="00216E76"/>
    <w:rsid w:val="00225A9D"/>
    <w:rsid w:val="00230519"/>
    <w:rsid w:val="00241A5E"/>
    <w:rsid w:val="00243417"/>
    <w:rsid w:val="00250593"/>
    <w:rsid w:val="00260C5E"/>
    <w:rsid w:val="00260F62"/>
    <w:rsid w:val="00265D51"/>
    <w:rsid w:val="002772CF"/>
    <w:rsid w:val="00277C70"/>
    <w:rsid w:val="002872E2"/>
    <w:rsid w:val="0029501B"/>
    <w:rsid w:val="0029783A"/>
    <w:rsid w:val="002A1B17"/>
    <w:rsid w:val="002B4DB7"/>
    <w:rsid w:val="002C1D78"/>
    <w:rsid w:val="002D2AEE"/>
    <w:rsid w:val="002D5392"/>
    <w:rsid w:val="002F2A77"/>
    <w:rsid w:val="002F3A29"/>
    <w:rsid w:val="002F76B1"/>
    <w:rsid w:val="00302590"/>
    <w:rsid w:val="00302A79"/>
    <w:rsid w:val="00306E75"/>
    <w:rsid w:val="00321FE7"/>
    <w:rsid w:val="003258A5"/>
    <w:rsid w:val="00330146"/>
    <w:rsid w:val="003361DA"/>
    <w:rsid w:val="00341A61"/>
    <w:rsid w:val="00356B53"/>
    <w:rsid w:val="0036089C"/>
    <w:rsid w:val="003621C1"/>
    <w:rsid w:val="00365DA1"/>
    <w:rsid w:val="00383E33"/>
    <w:rsid w:val="00386837"/>
    <w:rsid w:val="003A1498"/>
    <w:rsid w:val="003A1636"/>
    <w:rsid w:val="003A46A6"/>
    <w:rsid w:val="003B6ED0"/>
    <w:rsid w:val="003C4BFB"/>
    <w:rsid w:val="003D23E1"/>
    <w:rsid w:val="003D5EDE"/>
    <w:rsid w:val="003E6309"/>
    <w:rsid w:val="003E7A79"/>
    <w:rsid w:val="003F0A3D"/>
    <w:rsid w:val="0040169D"/>
    <w:rsid w:val="00407B94"/>
    <w:rsid w:val="00417E2E"/>
    <w:rsid w:val="004218EC"/>
    <w:rsid w:val="00424139"/>
    <w:rsid w:val="00426753"/>
    <w:rsid w:val="004308A7"/>
    <w:rsid w:val="004322F7"/>
    <w:rsid w:val="00443B66"/>
    <w:rsid w:val="00453E31"/>
    <w:rsid w:val="0045452F"/>
    <w:rsid w:val="004656E5"/>
    <w:rsid w:val="00467775"/>
    <w:rsid w:val="00490341"/>
    <w:rsid w:val="004954FF"/>
    <w:rsid w:val="00495B43"/>
    <w:rsid w:val="004A2549"/>
    <w:rsid w:val="004A7483"/>
    <w:rsid w:val="004B0080"/>
    <w:rsid w:val="004C2641"/>
    <w:rsid w:val="004C4A05"/>
    <w:rsid w:val="004E3826"/>
    <w:rsid w:val="004F6761"/>
    <w:rsid w:val="00512BA1"/>
    <w:rsid w:val="00522CC4"/>
    <w:rsid w:val="005272F4"/>
    <w:rsid w:val="00546091"/>
    <w:rsid w:val="00554BEC"/>
    <w:rsid w:val="0055688B"/>
    <w:rsid w:val="00562AE1"/>
    <w:rsid w:val="005709AD"/>
    <w:rsid w:val="00572480"/>
    <w:rsid w:val="00575EE7"/>
    <w:rsid w:val="00576FB1"/>
    <w:rsid w:val="00577D4A"/>
    <w:rsid w:val="005C5128"/>
    <w:rsid w:val="005D35FB"/>
    <w:rsid w:val="005D3757"/>
    <w:rsid w:val="005E459F"/>
    <w:rsid w:val="005F3946"/>
    <w:rsid w:val="005F7092"/>
    <w:rsid w:val="00606E33"/>
    <w:rsid w:val="00620BBC"/>
    <w:rsid w:val="006240A1"/>
    <w:rsid w:val="006361A8"/>
    <w:rsid w:val="00664160"/>
    <w:rsid w:val="00666076"/>
    <w:rsid w:val="006767A9"/>
    <w:rsid w:val="0068359D"/>
    <w:rsid w:val="00684961"/>
    <w:rsid w:val="00684CB9"/>
    <w:rsid w:val="00686009"/>
    <w:rsid w:val="0069049A"/>
    <w:rsid w:val="00691C59"/>
    <w:rsid w:val="00693BF9"/>
    <w:rsid w:val="006946C0"/>
    <w:rsid w:val="006D53EE"/>
    <w:rsid w:val="006E2FA1"/>
    <w:rsid w:val="006E2FB7"/>
    <w:rsid w:val="006E6703"/>
    <w:rsid w:val="0070077D"/>
    <w:rsid w:val="007076E8"/>
    <w:rsid w:val="007210AB"/>
    <w:rsid w:val="00737A7F"/>
    <w:rsid w:val="007400EE"/>
    <w:rsid w:val="007404EF"/>
    <w:rsid w:val="00751F89"/>
    <w:rsid w:val="0075204B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B6B38"/>
    <w:rsid w:val="007D0691"/>
    <w:rsid w:val="007F2EC4"/>
    <w:rsid w:val="00800F40"/>
    <w:rsid w:val="0080453E"/>
    <w:rsid w:val="008134E4"/>
    <w:rsid w:val="00824E43"/>
    <w:rsid w:val="0082729C"/>
    <w:rsid w:val="008276D9"/>
    <w:rsid w:val="00836A5E"/>
    <w:rsid w:val="008408C5"/>
    <w:rsid w:val="00842713"/>
    <w:rsid w:val="008465A8"/>
    <w:rsid w:val="00847281"/>
    <w:rsid w:val="00847FED"/>
    <w:rsid w:val="00853ACC"/>
    <w:rsid w:val="00853D10"/>
    <w:rsid w:val="00856DC7"/>
    <w:rsid w:val="008606B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DFC"/>
    <w:rsid w:val="008D3F12"/>
    <w:rsid w:val="008E05C9"/>
    <w:rsid w:val="008E1BD5"/>
    <w:rsid w:val="008E4C35"/>
    <w:rsid w:val="008E60A4"/>
    <w:rsid w:val="008E7A27"/>
    <w:rsid w:val="008F2EEF"/>
    <w:rsid w:val="008F448A"/>
    <w:rsid w:val="00901624"/>
    <w:rsid w:val="00902E07"/>
    <w:rsid w:val="00915408"/>
    <w:rsid w:val="00915DEA"/>
    <w:rsid w:val="00921287"/>
    <w:rsid w:val="0092191C"/>
    <w:rsid w:val="009255A6"/>
    <w:rsid w:val="009321B8"/>
    <w:rsid w:val="00944C09"/>
    <w:rsid w:val="00960EE0"/>
    <w:rsid w:val="00964389"/>
    <w:rsid w:val="009761E2"/>
    <w:rsid w:val="009767AE"/>
    <w:rsid w:val="009A2B15"/>
    <w:rsid w:val="009A6A8E"/>
    <w:rsid w:val="009B3DEE"/>
    <w:rsid w:val="009B47C9"/>
    <w:rsid w:val="009D0101"/>
    <w:rsid w:val="009D255E"/>
    <w:rsid w:val="009D3D6C"/>
    <w:rsid w:val="009D5446"/>
    <w:rsid w:val="009E0B38"/>
    <w:rsid w:val="009E33BC"/>
    <w:rsid w:val="009E7DEF"/>
    <w:rsid w:val="009F3A04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1303"/>
    <w:rsid w:val="00A95673"/>
    <w:rsid w:val="00A96325"/>
    <w:rsid w:val="00AA2D3E"/>
    <w:rsid w:val="00AE0B30"/>
    <w:rsid w:val="00AE20A1"/>
    <w:rsid w:val="00AE78C5"/>
    <w:rsid w:val="00AF392E"/>
    <w:rsid w:val="00B118C0"/>
    <w:rsid w:val="00B120AE"/>
    <w:rsid w:val="00B22714"/>
    <w:rsid w:val="00B25572"/>
    <w:rsid w:val="00B34454"/>
    <w:rsid w:val="00B34C4E"/>
    <w:rsid w:val="00B63084"/>
    <w:rsid w:val="00B70E9B"/>
    <w:rsid w:val="00B731AA"/>
    <w:rsid w:val="00B74E21"/>
    <w:rsid w:val="00B75410"/>
    <w:rsid w:val="00B77236"/>
    <w:rsid w:val="00B90C2C"/>
    <w:rsid w:val="00B939FB"/>
    <w:rsid w:val="00B947A8"/>
    <w:rsid w:val="00B97907"/>
    <w:rsid w:val="00BA4521"/>
    <w:rsid w:val="00BA550A"/>
    <w:rsid w:val="00BB69B1"/>
    <w:rsid w:val="00BE34BB"/>
    <w:rsid w:val="00BF0219"/>
    <w:rsid w:val="00BF5A9C"/>
    <w:rsid w:val="00BF7E92"/>
    <w:rsid w:val="00C11104"/>
    <w:rsid w:val="00C22A9A"/>
    <w:rsid w:val="00C26249"/>
    <w:rsid w:val="00C27667"/>
    <w:rsid w:val="00C36493"/>
    <w:rsid w:val="00C366EB"/>
    <w:rsid w:val="00C37A58"/>
    <w:rsid w:val="00C613D7"/>
    <w:rsid w:val="00C62AFB"/>
    <w:rsid w:val="00C70F97"/>
    <w:rsid w:val="00C76BAB"/>
    <w:rsid w:val="00C805B3"/>
    <w:rsid w:val="00C82EF8"/>
    <w:rsid w:val="00C8647F"/>
    <w:rsid w:val="00C9239C"/>
    <w:rsid w:val="00CB0FCF"/>
    <w:rsid w:val="00CB76F5"/>
    <w:rsid w:val="00CC06A2"/>
    <w:rsid w:val="00CD44DD"/>
    <w:rsid w:val="00CE4B41"/>
    <w:rsid w:val="00CF05A0"/>
    <w:rsid w:val="00CF3657"/>
    <w:rsid w:val="00D0286D"/>
    <w:rsid w:val="00D028A4"/>
    <w:rsid w:val="00D05EB9"/>
    <w:rsid w:val="00D0658C"/>
    <w:rsid w:val="00D1082C"/>
    <w:rsid w:val="00D276D3"/>
    <w:rsid w:val="00D31699"/>
    <w:rsid w:val="00D5125D"/>
    <w:rsid w:val="00D515FE"/>
    <w:rsid w:val="00D7046C"/>
    <w:rsid w:val="00D84694"/>
    <w:rsid w:val="00D95836"/>
    <w:rsid w:val="00D9640E"/>
    <w:rsid w:val="00DA1ADA"/>
    <w:rsid w:val="00DA3485"/>
    <w:rsid w:val="00DA39B1"/>
    <w:rsid w:val="00DA60B8"/>
    <w:rsid w:val="00DA75EE"/>
    <w:rsid w:val="00DB2486"/>
    <w:rsid w:val="00DC78CF"/>
    <w:rsid w:val="00DE569C"/>
    <w:rsid w:val="00DF0665"/>
    <w:rsid w:val="00DF6CC3"/>
    <w:rsid w:val="00E01FE6"/>
    <w:rsid w:val="00E026CE"/>
    <w:rsid w:val="00E05BA3"/>
    <w:rsid w:val="00E05C24"/>
    <w:rsid w:val="00E07273"/>
    <w:rsid w:val="00E21ACB"/>
    <w:rsid w:val="00E27720"/>
    <w:rsid w:val="00E30AC2"/>
    <w:rsid w:val="00E357A3"/>
    <w:rsid w:val="00E37DB8"/>
    <w:rsid w:val="00E42224"/>
    <w:rsid w:val="00E42CCC"/>
    <w:rsid w:val="00E455CD"/>
    <w:rsid w:val="00E65576"/>
    <w:rsid w:val="00E770CB"/>
    <w:rsid w:val="00E80D5E"/>
    <w:rsid w:val="00E83AB9"/>
    <w:rsid w:val="00E9144B"/>
    <w:rsid w:val="00EA4F44"/>
    <w:rsid w:val="00ED5AE2"/>
    <w:rsid w:val="00EE0E2C"/>
    <w:rsid w:val="00EE26C5"/>
    <w:rsid w:val="00EF2A5A"/>
    <w:rsid w:val="00F012F3"/>
    <w:rsid w:val="00F01BDA"/>
    <w:rsid w:val="00F05634"/>
    <w:rsid w:val="00F17139"/>
    <w:rsid w:val="00F27B3B"/>
    <w:rsid w:val="00F339E1"/>
    <w:rsid w:val="00F34CA0"/>
    <w:rsid w:val="00F60EDE"/>
    <w:rsid w:val="00F6180C"/>
    <w:rsid w:val="00F61DD2"/>
    <w:rsid w:val="00F6357F"/>
    <w:rsid w:val="00F66F21"/>
    <w:rsid w:val="00F677E1"/>
    <w:rsid w:val="00F737D0"/>
    <w:rsid w:val="00F82D5B"/>
    <w:rsid w:val="00F9011E"/>
    <w:rsid w:val="00F91E39"/>
    <w:rsid w:val="00F93E93"/>
    <w:rsid w:val="00F9477B"/>
    <w:rsid w:val="00FA24FF"/>
    <w:rsid w:val="00FA2D94"/>
    <w:rsid w:val="00FA6E13"/>
    <w:rsid w:val="00FA7FDC"/>
    <w:rsid w:val="00FC5936"/>
    <w:rsid w:val="00FD2093"/>
    <w:rsid w:val="00FE0ABE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836A5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6A5E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F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B6B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836A5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6A5E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F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B6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greenwood@aa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ckerel\AppData\Roaming\Microsoft\Templates\Customer%20executive%20sponsorship%20profi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B42B-8BF8-4B63-998B-51286DAB8294}"/>
      </w:docPartPr>
      <w:docPartBody>
        <w:p w:rsidR="00EB159B" w:rsidRDefault="00195743"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3CCD13A02FE240659C29441AB9E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1CF9-3B0E-43B9-BA52-11F149A1821B}"/>
      </w:docPartPr>
      <w:docPartBody>
        <w:p w:rsidR="00EB159B" w:rsidRDefault="00195743" w:rsidP="00195743">
          <w:pPr>
            <w:pStyle w:val="3CCD13A02FE240659C29441AB9EC1D501"/>
          </w:pPr>
          <w:r w:rsidRPr="009F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D83B76086E084DB78B95281297B8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4D52-A1DB-4D11-8FB1-6378A9EA3EC3}"/>
      </w:docPartPr>
      <w:docPartBody>
        <w:p w:rsidR="00EB159B" w:rsidRDefault="00195743" w:rsidP="00195743">
          <w:pPr>
            <w:pStyle w:val="D83B76086E084DB78B95281297B8B724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BEDD63A278964A8F986982D68DD1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F2D2-B992-44C2-9D08-3E9C680744AF}"/>
      </w:docPartPr>
      <w:docPartBody>
        <w:p w:rsidR="00EB159B" w:rsidRDefault="00195743" w:rsidP="00195743">
          <w:pPr>
            <w:pStyle w:val="BEDD63A278964A8F986982D68DD11D3C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61255C49EDD4462E89A11952F068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CBE3-7B7A-426C-BF9C-25E2B401EE6F}"/>
      </w:docPartPr>
      <w:docPartBody>
        <w:p w:rsidR="00EB159B" w:rsidRDefault="00195743" w:rsidP="00195743">
          <w:pPr>
            <w:pStyle w:val="61255C49EDD4462E89A11952F068A8FD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9509D384F07446BEB96618D2DE86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FD64-812F-41EC-9CEB-191E16508462}"/>
      </w:docPartPr>
      <w:docPartBody>
        <w:p w:rsidR="00EB159B" w:rsidRDefault="00195743" w:rsidP="00195743">
          <w:pPr>
            <w:pStyle w:val="9509D384F07446BEB96618D2DE867859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45FD954852D346AB8C17349F1231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F529-0DD6-411D-90C2-70B8D9AF4414}"/>
      </w:docPartPr>
      <w:docPartBody>
        <w:p w:rsidR="00EB159B" w:rsidRDefault="00195743" w:rsidP="00195743">
          <w:pPr>
            <w:pStyle w:val="45FD954852D346AB8C17349F12316EEB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3B22ACE5601B42BEAD103FF5DDC2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6ECD-DCEB-44DE-84DB-7E868D4FB109}"/>
      </w:docPartPr>
      <w:docPartBody>
        <w:p w:rsidR="00EB159B" w:rsidRDefault="00195743" w:rsidP="00195743">
          <w:pPr>
            <w:pStyle w:val="3B22ACE5601B42BEAD103FF5DDC2DD631"/>
          </w:pPr>
          <w:r w:rsidRPr="009F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94019E1D1D0340DB9B0FFAA0C7DF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A7B5-3E6D-42DF-9739-1852BEDA2368}"/>
      </w:docPartPr>
      <w:docPartBody>
        <w:p w:rsidR="00EB159B" w:rsidRDefault="00195743" w:rsidP="00195743">
          <w:pPr>
            <w:pStyle w:val="94019E1D1D0340DB9B0FFAA0C7DFF4311"/>
          </w:pPr>
          <w:r w:rsidRPr="009F61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3"/>
    <w:rsid w:val="00094AB0"/>
    <w:rsid w:val="00195743"/>
    <w:rsid w:val="006F6064"/>
    <w:rsid w:val="00CF4745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3"/>
    <w:rPr>
      <w:color w:val="808080"/>
    </w:rPr>
  </w:style>
  <w:style w:type="paragraph" w:customStyle="1" w:styleId="42E8C7EF6326472CAA50BD53C60E563A">
    <w:name w:val="42E8C7EF6326472CAA50BD53C60E563A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">
    <w:name w:val="3CCD13A02FE240659C29441AB9EC1D50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">
    <w:name w:val="D83B76086E084DB78B95281297B8B724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">
    <w:name w:val="BEDD63A278964A8F986982D68DD11D3C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">
    <w:name w:val="61255C49EDD4462E89A11952F068A8FD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">
    <w:name w:val="9509D384F07446BEB96618D2DE86785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">
    <w:name w:val="45FD954852D346AB8C17349F12316EEB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">
    <w:name w:val="3B22ACE5601B42BEAD103FF5DDC2DD63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">
    <w:name w:val="C0A0710080C543B29B3AA58B4E82515E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">
    <w:name w:val="F36BD4969E364845962FE696882C09E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">
    <w:name w:val="94019E1D1D0340DB9B0FFAA0C7DFF4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8C7EF6326472CAA50BD53C60E563A1">
    <w:name w:val="42E8C7EF6326472CAA50BD53C60E563A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1">
    <w:name w:val="3CCD13A02FE240659C29441AB9EC1D50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1">
    <w:name w:val="D83B76086E084DB78B95281297B8B724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1">
    <w:name w:val="BEDD63A278964A8F986982D68DD11D3C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1">
    <w:name w:val="61255C49EDD4462E89A11952F068A8FD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1">
    <w:name w:val="9509D384F07446BEB96618D2DE86785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1">
    <w:name w:val="45FD954852D346AB8C17349F12316EEB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1">
    <w:name w:val="3B22ACE5601B42BEAD103FF5DDC2DD6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1">
    <w:name w:val="C0A0710080C543B29B3AA58B4E82515E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1">
    <w:name w:val="F36BD4969E364845962FE696882C09E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1">
    <w:name w:val="94019E1D1D0340DB9B0FFAA0C7DFF431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3"/>
    <w:rPr>
      <w:color w:val="808080"/>
    </w:rPr>
  </w:style>
  <w:style w:type="paragraph" w:customStyle="1" w:styleId="42E8C7EF6326472CAA50BD53C60E563A">
    <w:name w:val="42E8C7EF6326472CAA50BD53C60E563A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">
    <w:name w:val="3CCD13A02FE240659C29441AB9EC1D50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">
    <w:name w:val="D83B76086E084DB78B95281297B8B724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">
    <w:name w:val="BEDD63A278964A8F986982D68DD11D3C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">
    <w:name w:val="61255C49EDD4462E89A11952F068A8FD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">
    <w:name w:val="9509D384F07446BEB96618D2DE86785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">
    <w:name w:val="45FD954852D346AB8C17349F12316EEB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">
    <w:name w:val="3B22ACE5601B42BEAD103FF5DDC2DD63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">
    <w:name w:val="C0A0710080C543B29B3AA58B4E82515E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">
    <w:name w:val="F36BD4969E364845962FE696882C09E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">
    <w:name w:val="94019E1D1D0340DB9B0FFAA0C7DFF4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8C7EF6326472CAA50BD53C60E563A1">
    <w:name w:val="42E8C7EF6326472CAA50BD53C60E563A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1">
    <w:name w:val="3CCD13A02FE240659C29441AB9EC1D50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1">
    <w:name w:val="D83B76086E084DB78B95281297B8B724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1">
    <w:name w:val="BEDD63A278964A8F986982D68DD11D3C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1">
    <w:name w:val="61255C49EDD4462E89A11952F068A8FD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1">
    <w:name w:val="9509D384F07446BEB96618D2DE86785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1">
    <w:name w:val="45FD954852D346AB8C17349F12316EEB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1">
    <w:name w:val="3B22ACE5601B42BEAD103FF5DDC2DD6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1">
    <w:name w:val="C0A0710080C543B29B3AA58B4E82515E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1">
    <w:name w:val="F36BD4969E364845962FE696882C09E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1">
    <w:name w:val="94019E1D1D0340DB9B0FFAA0C7DFF431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B366-6E4D-4CAC-A1C1-21A8BFEC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executive sponsorship profile.dot</Template>
  <TotalTime>2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Pickerel</dc:creator>
  <cp:lastModifiedBy>Katy Jaksa</cp:lastModifiedBy>
  <cp:revision>6</cp:revision>
  <cp:lastPrinted>2017-05-09T20:52:00Z</cp:lastPrinted>
  <dcterms:created xsi:type="dcterms:W3CDTF">2017-05-09T20:46:00Z</dcterms:created>
  <dcterms:modified xsi:type="dcterms:W3CDTF">2017-05-09T20:52:00Z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TC011434931033</vt:lpwstr>
  </property>
</Properties>
</file>