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FB" w:rsidRPr="00A91303" w:rsidRDefault="003C4BFB" w:rsidP="008E4C35">
      <w:pPr>
        <w:pStyle w:val="Heading2"/>
        <w:numPr>
          <w:ilvl w:val="0"/>
          <w:numId w:val="0"/>
        </w:numPr>
      </w:pPr>
      <w:bookmarkStart w:id="0" w:name="_Toc67755726"/>
    </w:p>
    <w:tbl>
      <w:tblPr>
        <w:tblStyle w:val="TableGrid"/>
        <w:tblW w:w="10800" w:type="dxa"/>
        <w:tblInd w:w="-245" w:type="dxa"/>
        <w:tblLook w:val="01E0" w:firstRow="1" w:lastRow="1" w:firstColumn="1" w:lastColumn="1" w:noHBand="0" w:noVBand="0"/>
      </w:tblPr>
      <w:tblGrid>
        <w:gridCol w:w="1773"/>
        <w:gridCol w:w="9027"/>
      </w:tblGrid>
      <w:tr w:rsidR="00554BEC" w:rsidRPr="00150DCB" w:rsidTr="008E4C35">
        <w:trPr>
          <w:trHeight w:val="326"/>
        </w:trPr>
        <w:tc>
          <w:tcPr>
            <w:tcW w:w="10800" w:type="dxa"/>
            <w:gridSpan w:val="2"/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3C4BFB" w:rsidRDefault="003C4BFB" w:rsidP="002F3A2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C4BFB">
              <w:rPr>
                <w:rFonts w:ascii="Calibri Light" w:hAnsi="Calibri Light"/>
                <w:b/>
                <w:sz w:val="24"/>
                <w:szCs w:val="24"/>
              </w:rPr>
              <w:t xml:space="preserve">AFMRD </w:t>
            </w:r>
            <w:r w:rsidR="002F3A29">
              <w:rPr>
                <w:rFonts w:ascii="Calibri Light" w:hAnsi="Calibri Light"/>
                <w:b/>
                <w:sz w:val="24"/>
                <w:szCs w:val="24"/>
              </w:rPr>
              <w:t>Liaison</w:t>
            </w:r>
            <w:r w:rsidRPr="003C4BFB">
              <w:rPr>
                <w:rFonts w:ascii="Calibri Light" w:hAnsi="Calibri Light"/>
                <w:b/>
                <w:sz w:val="24"/>
                <w:szCs w:val="24"/>
              </w:rPr>
              <w:t xml:space="preserve"> Report</w:t>
            </w:r>
          </w:p>
        </w:tc>
      </w:tr>
      <w:tr w:rsidR="00554BEC" w:rsidTr="008E4C35">
        <w:trPr>
          <w:trHeight w:val="326"/>
        </w:trPr>
        <w:tc>
          <w:tcPr>
            <w:tcW w:w="177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2A1B17" w:rsidRDefault="00554BEC" w:rsidP="007B6B38">
            <w:r>
              <w:rPr>
                <w:rFonts w:ascii="Calibri Light" w:hAnsi="Calibri Light"/>
              </w:rPr>
              <w:t>Meeti</w:t>
            </w:r>
            <w:r w:rsidR="00B77236">
              <w:rPr>
                <w:rFonts w:ascii="Calibri Light" w:hAnsi="Calibri Light"/>
              </w:rPr>
              <w:t>n</w:t>
            </w:r>
            <w:r w:rsidR="007B6B38">
              <w:rPr>
                <w:rFonts w:ascii="Calibri Light" w:hAnsi="Calibri Light"/>
              </w:rPr>
              <w:t>g</w:t>
            </w:r>
          </w:p>
        </w:tc>
        <w:tc>
          <w:tcPr>
            <w:tcW w:w="9027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Default="009B47C9" w:rsidP="003C4BFB">
            <w:sdt>
              <w:sdtPr>
                <w:id w:val="-661543582"/>
                <w:placeholder>
                  <w:docPart w:val="42E8C7EF6326472CAA50BD53C60E563A"/>
                </w:placeholder>
                <w:showingPlcHdr/>
              </w:sdtPr>
              <w:sdtEndPr/>
              <w:sdtContent>
                <w:r w:rsidR="007B6B38" w:rsidRPr="009F6142">
                  <w:rPr>
                    <w:rStyle w:val="PlaceholderText"/>
                  </w:rPr>
                  <w:t>Click here to enter text.</w:t>
                </w:r>
              </w:sdtContent>
            </w:sdt>
            <w:r w:rsidR="00554B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4BEC">
              <w:instrText xml:space="preserve"> FORMTEXT </w:instrText>
            </w:r>
            <w:r w:rsidR="00554BEC">
              <w:fldChar w:fldCharType="separate"/>
            </w:r>
            <w:r w:rsidR="00554BEC">
              <w:rPr>
                <w:noProof/>
              </w:rPr>
              <w:t> </w:t>
            </w:r>
            <w:r w:rsidR="00554BEC">
              <w:rPr>
                <w:noProof/>
              </w:rPr>
              <w:t> </w:t>
            </w:r>
            <w:r w:rsidR="00554BEC">
              <w:rPr>
                <w:noProof/>
              </w:rPr>
              <w:t> </w:t>
            </w:r>
            <w:r w:rsidR="00554BEC">
              <w:rPr>
                <w:noProof/>
              </w:rPr>
              <w:t> </w:t>
            </w:r>
            <w:r w:rsidR="00554BEC">
              <w:rPr>
                <w:noProof/>
              </w:rPr>
              <w:t> </w:t>
            </w:r>
            <w:r w:rsidR="00554BEC">
              <w:fldChar w:fldCharType="end"/>
            </w:r>
          </w:p>
        </w:tc>
      </w:tr>
      <w:tr w:rsidR="00554BEC" w:rsidTr="008E4C35">
        <w:trPr>
          <w:trHeight w:val="326"/>
        </w:trPr>
        <w:tc>
          <w:tcPr>
            <w:tcW w:w="177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F277AA" w:rsidRDefault="00554BEC" w:rsidP="003C4BF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Date/Location</w:t>
            </w:r>
          </w:p>
        </w:tc>
        <w:sdt>
          <w:sdtPr>
            <w:id w:val="1926296374"/>
            <w:placeholder>
              <w:docPart w:val="DefaultPlaceholder_1082065158"/>
            </w:placeholder>
          </w:sdtPr>
          <w:sdtEndPr/>
          <w:sdtContent>
            <w:sdt>
              <w:sdtPr>
                <w:id w:val="76495353"/>
                <w:placeholder>
                  <w:docPart w:val="3CCD13A02FE240659C29441AB9EC1D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9027" w:type="dxa"/>
                    <w:tcMar>
                      <w:top w:w="72" w:type="dxa"/>
                      <w:left w:w="115" w:type="dxa"/>
                      <w:bottom w:w="72" w:type="dxa"/>
                      <w:right w:w="115" w:type="dxa"/>
                    </w:tcMar>
                    <w:vAlign w:val="center"/>
                  </w:tcPr>
                  <w:p w:rsidR="00554BEC" w:rsidRDefault="007B6B38" w:rsidP="007B6B38">
                    <w:r w:rsidRPr="009F6142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  <w:tr w:rsidR="00554BEC" w:rsidTr="008E4C35">
        <w:trPr>
          <w:trHeight w:val="326"/>
        </w:trPr>
        <w:tc>
          <w:tcPr>
            <w:tcW w:w="177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2A1B17" w:rsidRDefault="00554BEC" w:rsidP="003C4BFB">
            <w:r>
              <w:rPr>
                <w:rFonts w:ascii="Calibri Light" w:hAnsi="Calibri Light"/>
              </w:rPr>
              <w:t>Liaiso</w:t>
            </w:r>
            <w:r w:rsidR="008408C5">
              <w:rPr>
                <w:rFonts w:ascii="Calibri Light" w:hAnsi="Calibri Light"/>
              </w:rPr>
              <w:t>n</w:t>
            </w:r>
          </w:p>
        </w:tc>
        <w:tc>
          <w:tcPr>
            <w:tcW w:w="9027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Default="009B47C9" w:rsidP="003C4BFB">
            <w:sdt>
              <w:sdtPr>
                <w:id w:val="-238398749"/>
                <w:placeholder>
                  <w:docPart w:val="D83B76086E084DB78B95281297B8B724"/>
                </w:placeholder>
                <w:showingPlcHdr/>
              </w:sdtPr>
              <w:sdtEndPr/>
              <w:sdtContent>
                <w:r w:rsidR="007B6B38" w:rsidRPr="009F6142">
                  <w:rPr>
                    <w:rStyle w:val="PlaceholderText"/>
                  </w:rPr>
                  <w:t>Click here to enter text.</w:t>
                </w:r>
              </w:sdtContent>
            </w:sdt>
            <w:r w:rsidR="00554BE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4BEC">
              <w:instrText xml:space="preserve"> FORMTEXT </w:instrText>
            </w:r>
            <w:r w:rsidR="00554BEC">
              <w:fldChar w:fldCharType="separate"/>
            </w:r>
            <w:r w:rsidR="00554BEC">
              <w:rPr>
                <w:noProof/>
              </w:rPr>
              <w:t> </w:t>
            </w:r>
            <w:r w:rsidR="00554BEC">
              <w:rPr>
                <w:noProof/>
              </w:rPr>
              <w:t> </w:t>
            </w:r>
            <w:r w:rsidR="00554BEC">
              <w:rPr>
                <w:noProof/>
              </w:rPr>
              <w:t> </w:t>
            </w:r>
            <w:r w:rsidR="00554BEC">
              <w:rPr>
                <w:noProof/>
              </w:rPr>
              <w:t> </w:t>
            </w:r>
            <w:r w:rsidR="00554BEC">
              <w:rPr>
                <w:noProof/>
              </w:rPr>
              <w:t> </w:t>
            </w:r>
            <w:r w:rsidR="00554BEC">
              <w:fldChar w:fldCharType="end"/>
            </w:r>
          </w:p>
        </w:tc>
      </w:tr>
    </w:tbl>
    <w:p w:rsidR="00F9011E" w:rsidRDefault="00F9011E" w:rsidP="00836A5E">
      <w:pPr>
        <w:spacing w:before="240"/>
      </w:pPr>
      <w:bookmarkStart w:id="1" w:name="_GoBack"/>
      <w:bookmarkEnd w:id="1"/>
    </w:p>
    <w:tbl>
      <w:tblPr>
        <w:tblStyle w:val="TableGrid"/>
        <w:tblW w:w="10800" w:type="dxa"/>
        <w:tblInd w:w="-245" w:type="dxa"/>
        <w:tblLook w:val="01E0" w:firstRow="1" w:lastRow="1" w:firstColumn="1" w:lastColumn="1" w:noHBand="0" w:noVBand="0"/>
      </w:tblPr>
      <w:tblGrid>
        <w:gridCol w:w="3226"/>
        <w:gridCol w:w="7574"/>
      </w:tblGrid>
      <w:tr w:rsidR="005D3757" w:rsidRPr="00150DCB" w:rsidTr="008E4C35">
        <w:trPr>
          <w:trHeight w:val="314"/>
        </w:trPr>
        <w:tc>
          <w:tcPr>
            <w:tcW w:w="10800" w:type="dxa"/>
            <w:gridSpan w:val="2"/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3757" w:rsidRPr="005F3946" w:rsidRDefault="005F3946" w:rsidP="005F3946">
            <w:pPr>
              <w:rPr>
                <w:rFonts w:ascii="Calibri Light" w:hAnsi="Calibri Light"/>
                <w:sz w:val="22"/>
                <w:szCs w:val="22"/>
              </w:rPr>
            </w:pPr>
            <w:r w:rsidRPr="005F3946">
              <w:rPr>
                <w:rFonts w:ascii="Calibri Light" w:hAnsi="Calibri Light"/>
                <w:sz w:val="22"/>
                <w:szCs w:val="22"/>
              </w:rPr>
              <w:t>Please complete the following section as thoroughly as possible. Thank you.</w:t>
            </w:r>
          </w:p>
        </w:tc>
      </w:tr>
      <w:tr w:rsidR="005D3757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3757" w:rsidRPr="002A1B17" w:rsidRDefault="00554BEC" w:rsidP="00FA7FDC">
            <w:r w:rsidRPr="00F277AA">
              <w:rPr>
                <w:rFonts w:ascii="Calibri Light" w:hAnsi="Calibri Light"/>
              </w:rPr>
              <w:t>Key individuals present</w:t>
            </w:r>
          </w:p>
        </w:tc>
        <w:tc>
          <w:tcPr>
            <w:tcW w:w="7574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3757" w:rsidRDefault="009B47C9" w:rsidP="00FA7FDC">
            <w:sdt>
              <w:sdtPr>
                <w:id w:val="-757600145"/>
                <w:placeholder>
                  <w:docPart w:val="BEDD63A278964A8F986982D68DD11D3C"/>
                </w:placeholder>
                <w:showingPlcHdr/>
              </w:sdtPr>
              <w:sdtEndPr/>
              <w:sdtContent>
                <w:r w:rsidR="007B6B38" w:rsidRPr="009F6142">
                  <w:rPr>
                    <w:rStyle w:val="PlaceholderText"/>
                  </w:rPr>
                  <w:t>Click here to enter text.</w:t>
                </w:r>
              </w:sdtContent>
            </w:sdt>
            <w:r w:rsidR="0055688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5688B">
              <w:instrText xml:space="preserve"> FORMTEXT </w:instrText>
            </w:r>
            <w:r w:rsidR="0055688B">
              <w:fldChar w:fldCharType="separate"/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fldChar w:fldCharType="end"/>
            </w:r>
            <w:bookmarkEnd w:id="2"/>
          </w:p>
        </w:tc>
      </w:tr>
      <w:tr w:rsidR="00554BEC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F277AA" w:rsidRDefault="00554BEC" w:rsidP="00FA7FDC">
            <w:pPr>
              <w:rPr>
                <w:rFonts w:ascii="Calibri Light" w:hAnsi="Calibri Light"/>
              </w:rPr>
            </w:pPr>
            <w:r w:rsidRPr="00F277AA">
              <w:rPr>
                <w:rFonts w:ascii="Calibri Light" w:hAnsi="Calibri Light"/>
              </w:rPr>
              <w:t>Key points from the discussion</w:t>
            </w:r>
          </w:p>
        </w:tc>
        <w:sdt>
          <w:sdtPr>
            <w:id w:val="794643446"/>
            <w:placeholder>
              <w:docPart w:val="61255C49EDD4462E89A11952F068A8FD"/>
            </w:placeholder>
            <w:showingPlcHdr/>
          </w:sdtPr>
          <w:sdtEndPr/>
          <w:sdtContent>
            <w:tc>
              <w:tcPr>
                <w:tcW w:w="7574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554BEC" w:rsidRDefault="007B6B38" w:rsidP="00FA7FDC">
                <w:r w:rsidRPr="009F6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3757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3757" w:rsidRPr="002A1B17" w:rsidRDefault="00554BEC" w:rsidP="00FA7FDC">
            <w:r w:rsidRPr="00F277AA">
              <w:rPr>
                <w:rFonts w:ascii="Calibri Light" w:hAnsi="Calibri Light"/>
              </w:rPr>
              <w:t>Key implications for AFMRD</w:t>
            </w:r>
          </w:p>
        </w:tc>
        <w:tc>
          <w:tcPr>
            <w:tcW w:w="7574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3757" w:rsidRDefault="009B47C9" w:rsidP="00FA7FDC">
            <w:sdt>
              <w:sdtPr>
                <w:id w:val="1961139597"/>
                <w:placeholder>
                  <w:docPart w:val="9509D384F07446BEB96618D2DE867859"/>
                </w:placeholder>
                <w:showingPlcHdr/>
              </w:sdtPr>
              <w:sdtEndPr/>
              <w:sdtContent>
                <w:r w:rsidR="007B6B38" w:rsidRPr="009F6142">
                  <w:rPr>
                    <w:rStyle w:val="PlaceholderText"/>
                  </w:rPr>
                  <w:t>Click here to enter text.</w:t>
                </w:r>
              </w:sdtContent>
            </w:sdt>
            <w:r w:rsidR="0055688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5688B">
              <w:instrText xml:space="preserve"> FORMTEXT </w:instrText>
            </w:r>
            <w:r w:rsidR="0055688B">
              <w:fldChar w:fldCharType="separate"/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fldChar w:fldCharType="end"/>
            </w:r>
            <w:bookmarkEnd w:id="3"/>
          </w:p>
        </w:tc>
      </w:tr>
      <w:tr w:rsidR="00554BEC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F277AA" w:rsidRDefault="00554BEC" w:rsidP="00FA7FDC">
            <w:pPr>
              <w:rPr>
                <w:rFonts w:ascii="Calibri Light" w:hAnsi="Calibri Light"/>
              </w:rPr>
            </w:pPr>
            <w:r w:rsidRPr="00554BEC">
              <w:rPr>
                <w:rFonts w:ascii="Calibri Light" w:hAnsi="Calibri Light"/>
              </w:rPr>
              <w:t>Specific Actions needed (e.g., Board a</w:t>
            </w:r>
            <w:r>
              <w:rPr>
                <w:rFonts w:ascii="Calibri Light" w:hAnsi="Calibri Light"/>
              </w:rPr>
              <w:t>ction, fiscal note, liaison acti</w:t>
            </w:r>
            <w:r w:rsidRPr="00554BEC">
              <w:rPr>
                <w:rFonts w:ascii="Calibri Light" w:hAnsi="Calibri Light"/>
              </w:rPr>
              <w:t>on)</w:t>
            </w:r>
          </w:p>
        </w:tc>
        <w:sdt>
          <w:sdtPr>
            <w:id w:val="-2101480987"/>
            <w:placeholder>
              <w:docPart w:val="45FD954852D346AB8C17349F12316EEB"/>
            </w:placeholder>
            <w:showingPlcHdr/>
          </w:sdtPr>
          <w:sdtEndPr/>
          <w:sdtContent>
            <w:tc>
              <w:tcPr>
                <w:tcW w:w="7574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554BEC" w:rsidRDefault="007B6B38" w:rsidP="00FA7FDC">
                <w:r w:rsidRPr="009F6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4BEC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554BEC" w:rsidRDefault="00554BEC" w:rsidP="007B6B38">
            <w:pPr>
              <w:rPr>
                <w:rFonts w:ascii="Calibri Light" w:hAnsi="Calibri Light"/>
              </w:rPr>
            </w:pPr>
            <w:r w:rsidRPr="00554BEC">
              <w:rPr>
                <w:rFonts w:ascii="Calibri Light" w:hAnsi="Calibri Light"/>
              </w:rPr>
              <w:t xml:space="preserve">Next meeting date </w:t>
            </w:r>
          </w:p>
        </w:tc>
        <w:sdt>
          <w:sdtPr>
            <w:id w:val="-326208977"/>
            <w:placeholder>
              <w:docPart w:val="3B22ACE5601B42BEAD103FF5DDC2DD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74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554BEC" w:rsidRDefault="007B6B38" w:rsidP="00FA7FDC">
                <w:r w:rsidRPr="009F614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B6B38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B6B38" w:rsidRPr="00554BEC" w:rsidRDefault="007B6B38" w:rsidP="007B6B3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Next meeting location</w:t>
            </w:r>
          </w:p>
        </w:tc>
        <w:sdt>
          <w:sdtPr>
            <w:id w:val="1841732843"/>
            <w:placeholder>
              <w:docPart w:val="C0A0710080C543B29B3AA58B4E82515E"/>
            </w:placeholder>
            <w:showingPlcHdr/>
          </w:sdtPr>
          <w:sdtEndPr/>
          <w:sdtContent>
            <w:tc>
              <w:tcPr>
                <w:tcW w:w="7574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7B6B38" w:rsidRDefault="007B6B38" w:rsidP="00FA7FDC">
                <w:r w:rsidRPr="009F6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B38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B6B38" w:rsidRPr="00554BEC" w:rsidRDefault="007B6B38" w:rsidP="00FA7FD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Will you be attending this meeting?</w:t>
            </w:r>
          </w:p>
        </w:tc>
        <w:sdt>
          <w:sdtPr>
            <w:id w:val="-2050294062"/>
            <w:placeholder>
              <w:docPart w:val="F36BD4969E364845962FE696882C09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certain" w:value="Uncertain"/>
            </w:dropDownList>
          </w:sdtPr>
          <w:sdtEndPr/>
          <w:sdtContent>
            <w:tc>
              <w:tcPr>
                <w:tcW w:w="7574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7B6B38" w:rsidRDefault="005F3946" w:rsidP="00FA7FDC">
                <w:r w:rsidRPr="009F61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4BEC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554BEC" w:rsidRDefault="00554BEC" w:rsidP="00FA7FDC">
            <w:pPr>
              <w:rPr>
                <w:rFonts w:ascii="Calibri Light" w:hAnsi="Calibri Light"/>
              </w:rPr>
            </w:pPr>
            <w:r w:rsidRPr="00554BEC">
              <w:rPr>
                <w:rFonts w:ascii="Calibri Light" w:hAnsi="Calibri Light"/>
              </w:rPr>
              <w:t>Resources/reference document</w:t>
            </w:r>
            <w:r w:rsidR="00D276D3">
              <w:rPr>
                <w:rFonts w:ascii="Calibri Light" w:hAnsi="Calibri Light"/>
              </w:rPr>
              <w:t>s</w:t>
            </w:r>
          </w:p>
        </w:tc>
        <w:sdt>
          <w:sdtPr>
            <w:id w:val="1409968133"/>
            <w:placeholder>
              <w:docPart w:val="94019E1D1D0340DB9B0FFAA0C7DFF431"/>
            </w:placeholder>
            <w:showingPlcHdr/>
          </w:sdtPr>
          <w:sdtEndPr/>
          <w:sdtContent>
            <w:tc>
              <w:tcPr>
                <w:tcW w:w="7574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554BEC" w:rsidRDefault="007B6B38" w:rsidP="00FA7FDC">
                <w:r w:rsidRPr="009F6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946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F3946" w:rsidRPr="00554BEC" w:rsidRDefault="005F3946" w:rsidP="00FA7FD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Other comments</w:t>
            </w:r>
          </w:p>
        </w:tc>
        <w:sdt>
          <w:sdtPr>
            <w:id w:val="-8636676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74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5F3946" w:rsidRDefault="005F3946" w:rsidP="00FA7FDC">
                <w:r w:rsidRPr="009F6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</w:tbl>
    <w:p w:rsidR="006946C0" w:rsidRPr="000F667A" w:rsidRDefault="006946C0" w:rsidP="000F667A"/>
    <w:sectPr w:rsidR="006946C0" w:rsidRPr="000F667A" w:rsidSect="00E07273"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13" w:rsidRDefault="00FA6E13">
      <w:r>
        <w:separator/>
      </w:r>
    </w:p>
  </w:endnote>
  <w:endnote w:type="continuationSeparator" w:id="0">
    <w:p w:rsidR="00FA6E13" w:rsidRDefault="00FA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9C" w:rsidRPr="00E05C24" w:rsidRDefault="00BF5A9C" w:rsidP="00E05C24">
    <w:pPr>
      <w:pStyle w:val="Footer"/>
      <w:pBdr>
        <w:top w:val="single" w:sz="8" w:space="1" w:color="auto"/>
      </w:pBdr>
      <w:tabs>
        <w:tab w:val="left" w:pos="3600"/>
      </w:tabs>
      <w:rPr>
        <w:sz w:val="18"/>
        <w:szCs w:val="18"/>
      </w:rPr>
    </w:pPr>
    <w:r w:rsidRPr="00E05C24">
      <w:rPr>
        <w:sz w:val="18"/>
        <w:szCs w:val="18"/>
      </w:rPr>
      <w:t>Confidential</w:t>
    </w:r>
    <w:r w:rsidRPr="00E05C24">
      <w:rPr>
        <w:sz w:val="18"/>
        <w:szCs w:val="18"/>
      </w:rPr>
      <w:tab/>
    </w:r>
    <w:r w:rsidR="00E05C24" w:rsidRPr="00E05C24">
      <w:rPr>
        <w:sz w:val="18"/>
        <w:szCs w:val="18"/>
      </w:rPr>
      <w:tab/>
    </w:r>
    <w:r w:rsidRPr="00E05C24">
      <w:rPr>
        <w:sz w:val="18"/>
        <w:szCs w:val="18"/>
      </w:rPr>
      <w:t xml:space="preserve">Page </w:t>
    </w:r>
    <w:r w:rsidRPr="00E05C24">
      <w:rPr>
        <w:sz w:val="18"/>
        <w:szCs w:val="18"/>
      </w:rPr>
      <w:fldChar w:fldCharType="begin"/>
    </w:r>
    <w:r w:rsidRPr="00E05C24">
      <w:rPr>
        <w:sz w:val="18"/>
        <w:szCs w:val="18"/>
      </w:rPr>
      <w:instrText xml:space="preserve"> PAGE </w:instrText>
    </w:r>
    <w:r w:rsidRPr="00E05C24">
      <w:rPr>
        <w:sz w:val="18"/>
        <w:szCs w:val="18"/>
      </w:rPr>
      <w:fldChar w:fldCharType="separate"/>
    </w:r>
    <w:r w:rsidR="00BA550A">
      <w:rPr>
        <w:noProof/>
        <w:sz w:val="18"/>
        <w:szCs w:val="18"/>
      </w:rPr>
      <w:t>2</w:t>
    </w:r>
    <w:r w:rsidRPr="00E05C24">
      <w:rPr>
        <w:sz w:val="18"/>
        <w:szCs w:val="18"/>
      </w:rPr>
      <w:fldChar w:fldCharType="end"/>
    </w:r>
    <w:r w:rsidRPr="00E05C24">
      <w:rPr>
        <w:sz w:val="18"/>
        <w:szCs w:val="18"/>
      </w:rPr>
      <w:tab/>
    </w:r>
    <w:r w:rsidRPr="00E05C24">
      <w:rPr>
        <w:sz w:val="18"/>
        <w:szCs w:val="18"/>
      </w:rPr>
      <w:fldChar w:fldCharType="begin"/>
    </w:r>
    <w:r w:rsidRPr="00E05C24">
      <w:rPr>
        <w:sz w:val="18"/>
        <w:szCs w:val="18"/>
      </w:rPr>
      <w:instrText xml:space="preserve"> DATE \@ "M/d/yyyy" </w:instrText>
    </w:r>
    <w:r w:rsidRPr="00E05C24">
      <w:rPr>
        <w:sz w:val="18"/>
        <w:szCs w:val="18"/>
      </w:rPr>
      <w:fldChar w:fldCharType="separate"/>
    </w:r>
    <w:r w:rsidR="003F0A3D">
      <w:rPr>
        <w:noProof/>
        <w:sz w:val="18"/>
        <w:szCs w:val="18"/>
      </w:rPr>
      <w:t>5/9/2017</w:t>
    </w:r>
    <w:r w:rsidRPr="00E05C2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9C" w:rsidRPr="00A91303" w:rsidRDefault="00A91303" w:rsidP="00D0286D">
    <w:pPr>
      <w:pStyle w:val="Footer"/>
      <w:rPr>
        <w:rFonts w:ascii="Calibri Light" w:hAnsi="Calibri Light"/>
        <w:sz w:val="24"/>
        <w:szCs w:val="24"/>
      </w:rPr>
    </w:pPr>
    <w:r w:rsidRPr="00A91303">
      <w:rPr>
        <w:rFonts w:ascii="Calibri Light" w:hAnsi="Calibri Light"/>
        <w:sz w:val="24"/>
        <w:szCs w:val="24"/>
      </w:rPr>
      <w:t xml:space="preserve">Please complete all applicable sections of the report and email to </w:t>
    </w:r>
    <w:r w:rsidR="009B47C9">
      <w:rPr>
        <w:rFonts w:ascii="Calibri Light" w:hAnsi="Calibri Light"/>
        <w:sz w:val="24"/>
        <w:szCs w:val="24"/>
      </w:rPr>
      <w:t xml:space="preserve">Vickie Greenwood at </w:t>
    </w:r>
    <w:hyperlink r:id="rId1" w:history="1">
      <w:r w:rsidR="009B47C9" w:rsidRPr="001F1FDA">
        <w:rPr>
          <w:rStyle w:val="Hyperlink"/>
          <w:rFonts w:ascii="Calibri Light" w:hAnsi="Calibri Light"/>
          <w:sz w:val="24"/>
          <w:szCs w:val="24"/>
        </w:rPr>
        <w:t>vgreenwood@aafp.org</w:t>
      </w:r>
    </w:hyperlink>
    <w:r w:rsidR="009B47C9">
      <w:rPr>
        <w:rFonts w:ascii="Calibri Light" w:hAnsi="Calibri Light"/>
        <w:sz w:val="24"/>
        <w:szCs w:val="24"/>
      </w:rPr>
      <w:t xml:space="preserve"> </w:t>
    </w:r>
    <w:r w:rsidRPr="00A91303">
      <w:rPr>
        <w:rFonts w:ascii="Calibri Light" w:hAnsi="Calibri Light"/>
        <w:sz w:val="24"/>
        <w:szCs w:val="24"/>
      </w:rPr>
      <w:t>within two weeks of the meeting. Thank you.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13" w:rsidRDefault="00FA6E13">
      <w:r>
        <w:separator/>
      </w:r>
    </w:p>
  </w:footnote>
  <w:footnote w:type="continuationSeparator" w:id="0">
    <w:p w:rsidR="00FA6E13" w:rsidRDefault="00FA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73" w:rsidRDefault="002F3A29" w:rsidP="00E07273">
    <w:pPr>
      <w:pStyle w:val="Header"/>
      <w:jc w:val="center"/>
    </w:pPr>
    <w:r>
      <w:rPr>
        <w:noProof/>
      </w:rPr>
      <w:drawing>
        <wp:inline distT="0" distB="0" distL="0" distR="0">
          <wp:extent cx="1743075" cy="136853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RD 4c Ctr add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479" cy="1370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8"/>
  </w:num>
  <w:num w:numId="13">
    <w:abstractNumId w:val="7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6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E1"/>
    <w:rsid w:val="000079D3"/>
    <w:rsid w:val="0002075A"/>
    <w:rsid w:val="00027220"/>
    <w:rsid w:val="00030F87"/>
    <w:rsid w:val="0003155D"/>
    <w:rsid w:val="00033DBD"/>
    <w:rsid w:val="0003452D"/>
    <w:rsid w:val="00036A7A"/>
    <w:rsid w:val="000423A5"/>
    <w:rsid w:val="000439CB"/>
    <w:rsid w:val="00047B88"/>
    <w:rsid w:val="0005440A"/>
    <w:rsid w:val="00067585"/>
    <w:rsid w:val="000722CE"/>
    <w:rsid w:val="000747F6"/>
    <w:rsid w:val="000757B8"/>
    <w:rsid w:val="000761C9"/>
    <w:rsid w:val="00080913"/>
    <w:rsid w:val="0009151E"/>
    <w:rsid w:val="00093E8C"/>
    <w:rsid w:val="00096694"/>
    <w:rsid w:val="000B1121"/>
    <w:rsid w:val="000B2A3C"/>
    <w:rsid w:val="000C30CC"/>
    <w:rsid w:val="000C3397"/>
    <w:rsid w:val="000C6041"/>
    <w:rsid w:val="000C7C29"/>
    <w:rsid w:val="000D40A2"/>
    <w:rsid w:val="000E2EEF"/>
    <w:rsid w:val="000F667A"/>
    <w:rsid w:val="0010307E"/>
    <w:rsid w:val="00112379"/>
    <w:rsid w:val="00116F0A"/>
    <w:rsid w:val="001252A7"/>
    <w:rsid w:val="00132DBA"/>
    <w:rsid w:val="00134C00"/>
    <w:rsid w:val="0013642E"/>
    <w:rsid w:val="00137857"/>
    <w:rsid w:val="00150DCB"/>
    <w:rsid w:val="001569E8"/>
    <w:rsid w:val="001775D1"/>
    <w:rsid w:val="00180D33"/>
    <w:rsid w:val="00181D1E"/>
    <w:rsid w:val="00192910"/>
    <w:rsid w:val="00196193"/>
    <w:rsid w:val="001C129C"/>
    <w:rsid w:val="001C267F"/>
    <w:rsid w:val="001C4105"/>
    <w:rsid w:val="001C4D72"/>
    <w:rsid w:val="001D1D6C"/>
    <w:rsid w:val="001D212C"/>
    <w:rsid w:val="001D7596"/>
    <w:rsid w:val="001E1188"/>
    <w:rsid w:val="001F7C2E"/>
    <w:rsid w:val="00204ABE"/>
    <w:rsid w:val="00204EAB"/>
    <w:rsid w:val="00216E76"/>
    <w:rsid w:val="00225A9D"/>
    <w:rsid w:val="00230519"/>
    <w:rsid w:val="00241A5E"/>
    <w:rsid w:val="00243417"/>
    <w:rsid w:val="00250593"/>
    <w:rsid w:val="00260C5E"/>
    <w:rsid w:val="00260F62"/>
    <w:rsid w:val="00265D51"/>
    <w:rsid w:val="002772CF"/>
    <w:rsid w:val="00277C70"/>
    <w:rsid w:val="002872E2"/>
    <w:rsid w:val="0029501B"/>
    <w:rsid w:val="0029783A"/>
    <w:rsid w:val="002A1B17"/>
    <w:rsid w:val="002B4DB7"/>
    <w:rsid w:val="002C1D78"/>
    <w:rsid w:val="002D2AEE"/>
    <w:rsid w:val="002D5392"/>
    <w:rsid w:val="002F2A77"/>
    <w:rsid w:val="002F3A29"/>
    <w:rsid w:val="002F76B1"/>
    <w:rsid w:val="00302590"/>
    <w:rsid w:val="00302A79"/>
    <w:rsid w:val="00306E75"/>
    <w:rsid w:val="00321FE7"/>
    <w:rsid w:val="003258A5"/>
    <w:rsid w:val="00330146"/>
    <w:rsid w:val="003361DA"/>
    <w:rsid w:val="00341A61"/>
    <w:rsid w:val="00356B53"/>
    <w:rsid w:val="0036089C"/>
    <w:rsid w:val="003621C1"/>
    <w:rsid w:val="00365DA1"/>
    <w:rsid w:val="00383E33"/>
    <w:rsid w:val="00386837"/>
    <w:rsid w:val="003A1498"/>
    <w:rsid w:val="003A1636"/>
    <w:rsid w:val="003A46A6"/>
    <w:rsid w:val="003B6ED0"/>
    <w:rsid w:val="003C4BFB"/>
    <w:rsid w:val="003D23E1"/>
    <w:rsid w:val="003D5EDE"/>
    <w:rsid w:val="003E6309"/>
    <w:rsid w:val="003E7A79"/>
    <w:rsid w:val="003F0A3D"/>
    <w:rsid w:val="0040169D"/>
    <w:rsid w:val="00407B94"/>
    <w:rsid w:val="00417E2E"/>
    <w:rsid w:val="004218EC"/>
    <w:rsid w:val="00424139"/>
    <w:rsid w:val="00426753"/>
    <w:rsid w:val="004308A7"/>
    <w:rsid w:val="004322F7"/>
    <w:rsid w:val="00443B66"/>
    <w:rsid w:val="00453E31"/>
    <w:rsid w:val="0045452F"/>
    <w:rsid w:val="004656E5"/>
    <w:rsid w:val="00467775"/>
    <w:rsid w:val="00490341"/>
    <w:rsid w:val="004954FF"/>
    <w:rsid w:val="00495B43"/>
    <w:rsid w:val="004A2549"/>
    <w:rsid w:val="004A7483"/>
    <w:rsid w:val="004B0080"/>
    <w:rsid w:val="004C2641"/>
    <w:rsid w:val="004C4A05"/>
    <w:rsid w:val="004E3826"/>
    <w:rsid w:val="004F6761"/>
    <w:rsid w:val="00512BA1"/>
    <w:rsid w:val="00522CC4"/>
    <w:rsid w:val="005272F4"/>
    <w:rsid w:val="00546091"/>
    <w:rsid w:val="00554BEC"/>
    <w:rsid w:val="0055688B"/>
    <w:rsid w:val="00562AE1"/>
    <w:rsid w:val="005709AD"/>
    <w:rsid w:val="00572480"/>
    <w:rsid w:val="00575EE7"/>
    <w:rsid w:val="00576FB1"/>
    <w:rsid w:val="00577D4A"/>
    <w:rsid w:val="005D35FB"/>
    <w:rsid w:val="005D3757"/>
    <w:rsid w:val="005E459F"/>
    <w:rsid w:val="005F3946"/>
    <w:rsid w:val="005F7092"/>
    <w:rsid w:val="00606E33"/>
    <w:rsid w:val="00620BBC"/>
    <w:rsid w:val="006240A1"/>
    <w:rsid w:val="006361A8"/>
    <w:rsid w:val="00664160"/>
    <w:rsid w:val="00666076"/>
    <w:rsid w:val="006767A9"/>
    <w:rsid w:val="0068359D"/>
    <w:rsid w:val="00684961"/>
    <w:rsid w:val="00684CB9"/>
    <w:rsid w:val="00686009"/>
    <w:rsid w:val="0069049A"/>
    <w:rsid w:val="00691C59"/>
    <w:rsid w:val="00693BF9"/>
    <w:rsid w:val="006946C0"/>
    <w:rsid w:val="006D53EE"/>
    <w:rsid w:val="006E2FA1"/>
    <w:rsid w:val="006E2FB7"/>
    <w:rsid w:val="006E6703"/>
    <w:rsid w:val="0070077D"/>
    <w:rsid w:val="007076E8"/>
    <w:rsid w:val="007210AB"/>
    <w:rsid w:val="00737A7F"/>
    <w:rsid w:val="007400EE"/>
    <w:rsid w:val="007404EF"/>
    <w:rsid w:val="00751F89"/>
    <w:rsid w:val="0075204B"/>
    <w:rsid w:val="00753386"/>
    <w:rsid w:val="00754DC3"/>
    <w:rsid w:val="00761842"/>
    <w:rsid w:val="00765F37"/>
    <w:rsid w:val="00774610"/>
    <w:rsid w:val="007770EA"/>
    <w:rsid w:val="007845AF"/>
    <w:rsid w:val="00787B63"/>
    <w:rsid w:val="007B661D"/>
    <w:rsid w:val="007B6B38"/>
    <w:rsid w:val="007D0691"/>
    <w:rsid w:val="007F2EC4"/>
    <w:rsid w:val="00800F40"/>
    <w:rsid w:val="0080453E"/>
    <w:rsid w:val="008134E4"/>
    <w:rsid w:val="00824E43"/>
    <w:rsid w:val="0082729C"/>
    <w:rsid w:val="008276D9"/>
    <w:rsid w:val="00836A5E"/>
    <w:rsid w:val="008408C5"/>
    <w:rsid w:val="00842713"/>
    <w:rsid w:val="008465A8"/>
    <w:rsid w:val="00847281"/>
    <w:rsid w:val="00847FED"/>
    <w:rsid w:val="00853ACC"/>
    <w:rsid w:val="00853D10"/>
    <w:rsid w:val="00856DC7"/>
    <w:rsid w:val="008606B0"/>
    <w:rsid w:val="008769EF"/>
    <w:rsid w:val="008775EA"/>
    <w:rsid w:val="008802FE"/>
    <w:rsid w:val="00883299"/>
    <w:rsid w:val="0088693C"/>
    <w:rsid w:val="008A23C9"/>
    <w:rsid w:val="008A6712"/>
    <w:rsid w:val="008A73E6"/>
    <w:rsid w:val="008C5BFE"/>
    <w:rsid w:val="008D0D32"/>
    <w:rsid w:val="008D3DFC"/>
    <w:rsid w:val="008D3F12"/>
    <w:rsid w:val="008E05C9"/>
    <w:rsid w:val="008E1BD5"/>
    <w:rsid w:val="008E4C35"/>
    <w:rsid w:val="008E60A4"/>
    <w:rsid w:val="008E7A27"/>
    <w:rsid w:val="008F2EEF"/>
    <w:rsid w:val="008F448A"/>
    <w:rsid w:val="00901624"/>
    <w:rsid w:val="00902E07"/>
    <w:rsid w:val="00915408"/>
    <w:rsid w:val="00921287"/>
    <w:rsid w:val="0092191C"/>
    <w:rsid w:val="009255A6"/>
    <w:rsid w:val="009321B8"/>
    <w:rsid w:val="00944C09"/>
    <w:rsid w:val="00960EE0"/>
    <w:rsid w:val="00964389"/>
    <w:rsid w:val="009761E2"/>
    <w:rsid w:val="009767AE"/>
    <w:rsid w:val="009A2B15"/>
    <w:rsid w:val="009A6A8E"/>
    <w:rsid w:val="009B3DEE"/>
    <w:rsid w:val="009B47C9"/>
    <w:rsid w:val="009D0101"/>
    <w:rsid w:val="009D255E"/>
    <w:rsid w:val="009D3D6C"/>
    <w:rsid w:val="009D5446"/>
    <w:rsid w:val="009E0B38"/>
    <w:rsid w:val="009E33BC"/>
    <w:rsid w:val="009E7DEF"/>
    <w:rsid w:val="009F3A04"/>
    <w:rsid w:val="00A139B1"/>
    <w:rsid w:val="00A17E8B"/>
    <w:rsid w:val="00A23EC9"/>
    <w:rsid w:val="00A24009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91303"/>
    <w:rsid w:val="00A95673"/>
    <w:rsid w:val="00A96325"/>
    <w:rsid w:val="00AA2D3E"/>
    <w:rsid w:val="00AE0B30"/>
    <w:rsid w:val="00AE20A1"/>
    <w:rsid w:val="00AE78C5"/>
    <w:rsid w:val="00AF392E"/>
    <w:rsid w:val="00B118C0"/>
    <w:rsid w:val="00B120AE"/>
    <w:rsid w:val="00B22714"/>
    <w:rsid w:val="00B25572"/>
    <w:rsid w:val="00B34454"/>
    <w:rsid w:val="00B34C4E"/>
    <w:rsid w:val="00B63084"/>
    <w:rsid w:val="00B70E9B"/>
    <w:rsid w:val="00B731AA"/>
    <w:rsid w:val="00B74E21"/>
    <w:rsid w:val="00B75410"/>
    <w:rsid w:val="00B77236"/>
    <w:rsid w:val="00B939FB"/>
    <w:rsid w:val="00B947A8"/>
    <w:rsid w:val="00B97907"/>
    <w:rsid w:val="00BA4521"/>
    <w:rsid w:val="00BA550A"/>
    <w:rsid w:val="00BB69B1"/>
    <w:rsid w:val="00BE34BB"/>
    <w:rsid w:val="00BF0219"/>
    <w:rsid w:val="00BF5A9C"/>
    <w:rsid w:val="00BF7E92"/>
    <w:rsid w:val="00C11104"/>
    <w:rsid w:val="00C22A9A"/>
    <w:rsid w:val="00C26249"/>
    <w:rsid w:val="00C27667"/>
    <w:rsid w:val="00C36493"/>
    <w:rsid w:val="00C366EB"/>
    <w:rsid w:val="00C37A58"/>
    <w:rsid w:val="00C613D7"/>
    <w:rsid w:val="00C62AFB"/>
    <w:rsid w:val="00C70F97"/>
    <w:rsid w:val="00C76BAB"/>
    <w:rsid w:val="00C805B3"/>
    <w:rsid w:val="00C82EF8"/>
    <w:rsid w:val="00C8647F"/>
    <w:rsid w:val="00C9239C"/>
    <w:rsid w:val="00CB0FCF"/>
    <w:rsid w:val="00CB76F5"/>
    <w:rsid w:val="00CC06A2"/>
    <w:rsid w:val="00CD44DD"/>
    <w:rsid w:val="00CF05A0"/>
    <w:rsid w:val="00CF3657"/>
    <w:rsid w:val="00D0286D"/>
    <w:rsid w:val="00D028A4"/>
    <w:rsid w:val="00D05EB9"/>
    <w:rsid w:val="00D0658C"/>
    <w:rsid w:val="00D1082C"/>
    <w:rsid w:val="00D276D3"/>
    <w:rsid w:val="00D31699"/>
    <w:rsid w:val="00D5125D"/>
    <w:rsid w:val="00D515FE"/>
    <w:rsid w:val="00D7046C"/>
    <w:rsid w:val="00D84694"/>
    <w:rsid w:val="00D95836"/>
    <w:rsid w:val="00D9640E"/>
    <w:rsid w:val="00DA1ADA"/>
    <w:rsid w:val="00DA3485"/>
    <w:rsid w:val="00DA39B1"/>
    <w:rsid w:val="00DA60B8"/>
    <w:rsid w:val="00DA75EE"/>
    <w:rsid w:val="00DB2486"/>
    <w:rsid w:val="00DC78CF"/>
    <w:rsid w:val="00DE569C"/>
    <w:rsid w:val="00DF0665"/>
    <w:rsid w:val="00DF6CC3"/>
    <w:rsid w:val="00E01FE6"/>
    <w:rsid w:val="00E026CE"/>
    <w:rsid w:val="00E05BA3"/>
    <w:rsid w:val="00E05C24"/>
    <w:rsid w:val="00E07273"/>
    <w:rsid w:val="00E21ACB"/>
    <w:rsid w:val="00E27720"/>
    <w:rsid w:val="00E30AC2"/>
    <w:rsid w:val="00E357A3"/>
    <w:rsid w:val="00E37DB8"/>
    <w:rsid w:val="00E42224"/>
    <w:rsid w:val="00E42CCC"/>
    <w:rsid w:val="00E455CD"/>
    <w:rsid w:val="00E65576"/>
    <w:rsid w:val="00E770CB"/>
    <w:rsid w:val="00E80D5E"/>
    <w:rsid w:val="00E83AB9"/>
    <w:rsid w:val="00E9144B"/>
    <w:rsid w:val="00EA4F44"/>
    <w:rsid w:val="00ED5AE2"/>
    <w:rsid w:val="00EE0E2C"/>
    <w:rsid w:val="00EE26C5"/>
    <w:rsid w:val="00EF2A5A"/>
    <w:rsid w:val="00F012F3"/>
    <w:rsid w:val="00F01BDA"/>
    <w:rsid w:val="00F05634"/>
    <w:rsid w:val="00F17139"/>
    <w:rsid w:val="00F27B3B"/>
    <w:rsid w:val="00F339E1"/>
    <w:rsid w:val="00F34CA0"/>
    <w:rsid w:val="00F60EDE"/>
    <w:rsid w:val="00F6180C"/>
    <w:rsid w:val="00F61DD2"/>
    <w:rsid w:val="00F6357F"/>
    <w:rsid w:val="00F66F21"/>
    <w:rsid w:val="00F677E1"/>
    <w:rsid w:val="00F737D0"/>
    <w:rsid w:val="00F82D5B"/>
    <w:rsid w:val="00F9011E"/>
    <w:rsid w:val="00F91E39"/>
    <w:rsid w:val="00F93E93"/>
    <w:rsid w:val="00FA24FF"/>
    <w:rsid w:val="00FA2D94"/>
    <w:rsid w:val="00FA6E13"/>
    <w:rsid w:val="00FA7FDC"/>
    <w:rsid w:val="00FC5936"/>
    <w:rsid w:val="00FD2093"/>
    <w:rsid w:val="00FE0ABE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836A5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36A5E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C4BFB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B6B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836A5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36A5E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C4BFB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B6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greenwood@aaf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ckerel\AppData\Roaming\Microsoft\Templates\Customer%20executive%20sponsorship%20profil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9B42B-8BF8-4B63-998B-51286DAB8294}"/>
      </w:docPartPr>
      <w:docPartBody>
        <w:p w:rsidR="00EB159B" w:rsidRDefault="00195743"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42E8C7EF6326472CAA50BD53C60E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9DCB-0406-4FF5-AB30-398F610C11D2}"/>
      </w:docPartPr>
      <w:docPartBody>
        <w:p w:rsidR="00EB159B" w:rsidRDefault="00195743" w:rsidP="00195743">
          <w:pPr>
            <w:pStyle w:val="42E8C7EF6326472CAA50BD53C60E563A1"/>
          </w:pPr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3CCD13A02FE240659C29441AB9EC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1CF9-3B0E-43B9-BA52-11F149A1821B}"/>
      </w:docPartPr>
      <w:docPartBody>
        <w:p w:rsidR="00EB159B" w:rsidRDefault="00195743" w:rsidP="00195743">
          <w:pPr>
            <w:pStyle w:val="3CCD13A02FE240659C29441AB9EC1D501"/>
          </w:pPr>
          <w:r w:rsidRPr="009F6142">
            <w:rPr>
              <w:rStyle w:val="PlaceholderText"/>
            </w:rPr>
            <w:t>Click here to enter a date.</w:t>
          </w:r>
        </w:p>
      </w:docPartBody>
    </w:docPart>
    <w:docPart>
      <w:docPartPr>
        <w:name w:val="D83B76086E084DB78B95281297B8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4D52-A1DB-4D11-8FB1-6378A9EA3EC3}"/>
      </w:docPartPr>
      <w:docPartBody>
        <w:p w:rsidR="00EB159B" w:rsidRDefault="00195743" w:rsidP="00195743">
          <w:pPr>
            <w:pStyle w:val="D83B76086E084DB78B95281297B8B7241"/>
          </w:pPr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BEDD63A278964A8F986982D68DD1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F2D2-B992-44C2-9D08-3E9C680744AF}"/>
      </w:docPartPr>
      <w:docPartBody>
        <w:p w:rsidR="00EB159B" w:rsidRDefault="00195743" w:rsidP="00195743">
          <w:pPr>
            <w:pStyle w:val="BEDD63A278964A8F986982D68DD11D3C1"/>
          </w:pPr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61255C49EDD4462E89A11952F068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CBE3-7B7A-426C-BF9C-25E2B401EE6F}"/>
      </w:docPartPr>
      <w:docPartBody>
        <w:p w:rsidR="00EB159B" w:rsidRDefault="00195743" w:rsidP="00195743">
          <w:pPr>
            <w:pStyle w:val="61255C49EDD4462E89A11952F068A8FD1"/>
          </w:pPr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9509D384F07446BEB96618D2DE86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FD64-812F-41EC-9CEB-191E16508462}"/>
      </w:docPartPr>
      <w:docPartBody>
        <w:p w:rsidR="00EB159B" w:rsidRDefault="00195743" w:rsidP="00195743">
          <w:pPr>
            <w:pStyle w:val="9509D384F07446BEB96618D2DE8678591"/>
          </w:pPr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45FD954852D346AB8C17349F1231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F529-0DD6-411D-90C2-70B8D9AF4414}"/>
      </w:docPartPr>
      <w:docPartBody>
        <w:p w:rsidR="00EB159B" w:rsidRDefault="00195743" w:rsidP="00195743">
          <w:pPr>
            <w:pStyle w:val="45FD954852D346AB8C17349F12316EEB1"/>
          </w:pPr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3B22ACE5601B42BEAD103FF5DDC2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6ECD-DCEB-44DE-84DB-7E868D4FB109}"/>
      </w:docPartPr>
      <w:docPartBody>
        <w:p w:rsidR="00EB159B" w:rsidRDefault="00195743" w:rsidP="00195743">
          <w:pPr>
            <w:pStyle w:val="3B22ACE5601B42BEAD103FF5DDC2DD631"/>
          </w:pPr>
          <w:r w:rsidRPr="009F6142">
            <w:rPr>
              <w:rStyle w:val="PlaceholderText"/>
            </w:rPr>
            <w:t>Click here to enter a date.</w:t>
          </w:r>
        </w:p>
      </w:docPartBody>
    </w:docPart>
    <w:docPart>
      <w:docPartPr>
        <w:name w:val="C0A0710080C543B29B3AA58B4E82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38CE-2C69-426E-8256-546DE867CF9B}"/>
      </w:docPartPr>
      <w:docPartBody>
        <w:p w:rsidR="00EB159B" w:rsidRDefault="00195743" w:rsidP="00195743">
          <w:pPr>
            <w:pStyle w:val="C0A0710080C543B29B3AA58B4E82515E1"/>
          </w:pPr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F36BD4969E364845962FE696882C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5BBE-B2C9-4F33-A8E4-7BBC9910F1E4}"/>
      </w:docPartPr>
      <w:docPartBody>
        <w:p w:rsidR="00EB159B" w:rsidRDefault="00195743" w:rsidP="00195743">
          <w:pPr>
            <w:pStyle w:val="F36BD4969E364845962FE696882C09E91"/>
          </w:pPr>
          <w:r w:rsidRPr="009F6142">
            <w:rPr>
              <w:rStyle w:val="PlaceholderText"/>
            </w:rPr>
            <w:t>Choose an item.</w:t>
          </w:r>
        </w:p>
      </w:docPartBody>
    </w:docPart>
    <w:docPart>
      <w:docPartPr>
        <w:name w:val="94019E1D1D0340DB9B0FFAA0C7DF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A7B5-3E6D-42DF-9739-1852BEDA2368}"/>
      </w:docPartPr>
      <w:docPartBody>
        <w:p w:rsidR="00EB159B" w:rsidRDefault="00195743" w:rsidP="00195743">
          <w:pPr>
            <w:pStyle w:val="94019E1D1D0340DB9B0FFAA0C7DFF4311"/>
          </w:pPr>
          <w:r w:rsidRPr="009F61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43"/>
    <w:rsid w:val="00094AB0"/>
    <w:rsid w:val="00195743"/>
    <w:rsid w:val="006F6064"/>
    <w:rsid w:val="00CF4745"/>
    <w:rsid w:val="00E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743"/>
    <w:rPr>
      <w:color w:val="808080"/>
    </w:rPr>
  </w:style>
  <w:style w:type="paragraph" w:customStyle="1" w:styleId="42E8C7EF6326472CAA50BD53C60E563A">
    <w:name w:val="42E8C7EF6326472CAA50BD53C60E563A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D13A02FE240659C29441AB9EC1D50">
    <w:name w:val="3CCD13A02FE240659C29441AB9EC1D50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3B76086E084DB78B95281297B8B724">
    <w:name w:val="D83B76086E084DB78B95281297B8B724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D63A278964A8F986982D68DD11D3C">
    <w:name w:val="BEDD63A278964A8F986982D68DD11D3C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55C49EDD4462E89A11952F068A8FD">
    <w:name w:val="61255C49EDD4462E89A11952F068A8FD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09D384F07446BEB96618D2DE867859">
    <w:name w:val="9509D384F07446BEB96618D2DE867859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D954852D346AB8C17349F12316EEB">
    <w:name w:val="45FD954852D346AB8C17349F12316EEB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ACE5601B42BEAD103FF5DDC2DD63">
    <w:name w:val="3B22ACE5601B42BEAD103FF5DDC2DD63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A0710080C543B29B3AA58B4E82515E">
    <w:name w:val="C0A0710080C543B29B3AA58B4E82515E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BD4969E364845962FE696882C09E9">
    <w:name w:val="F36BD4969E364845962FE696882C09E9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019E1D1D0340DB9B0FFAA0C7DFF431">
    <w:name w:val="94019E1D1D0340DB9B0FFAA0C7DFF43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8C7EF6326472CAA50BD53C60E563A1">
    <w:name w:val="42E8C7EF6326472CAA50BD53C60E563A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D13A02FE240659C29441AB9EC1D501">
    <w:name w:val="3CCD13A02FE240659C29441AB9EC1D50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3B76086E084DB78B95281297B8B7241">
    <w:name w:val="D83B76086E084DB78B95281297B8B724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D63A278964A8F986982D68DD11D3C1">
    <w:name w:val="BEDD63A278964A8F986982D68DD11D3C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55C49EDD4462E89A11952F068A8FD1">
    <w:name w:val="61255C49EDD4462E89A11952F068A8FD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09D384F07446BEB96618D2DE8678591">
    <w:name w:val="9509D384F07446BEB96618D2DE867859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D954852D346AB8C17349F12316EEB1">
    <w:name w:val="45FD954852D346AB8C17349F12316EEB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ACE5601B42BEAD103FF5DDC2DD631">
    <w:name w:val="3B22ACE5601B42BEAD103FF5DDC2DD63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A0710080C543B29B3AA58B4E82515E1">
    <w:name w:val="C0A0710080C543B29B3AA58B4E82515E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BD4969E364845962FE696882C09E91">
    <w:name w:val="F36BD4969E364845962FE696882C09E9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019E1D1D0340DB9B0FFAA0C7DFF4311">
    <w:name w:val="94019E1D1D0340DB9B0FFAA0C7DFF431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743"/>
    <w:rPr>
      <w:color w:val="808080"/>
    </w:rPr>
  </w:style>
  <w:style w:type="paragraph" w:customStyle="1" w:styleId="42E8C7EF6326472CAA50BD53C60E563A">
    <w:name w:val="42E8C7EF6326472CAA50BD53C60E563A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D13A02FE240659C29441AB9EC1D50">
    <w:name w:val="3CCD13A02FE240659C29441AB9EC1D50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3B76086E084DB78B95281297B8B724">
    <w:name w:val="D83B76086E084DB78B95281297B8B724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D63A278964A8F986982D68DD11D3C">
    <w:name w:val="BEDD63A278964A8F986982D68DD11D3C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55C49EDD4462E89A11952F068A8FD">
    <w:name w:val="61255C49EDD4462E89A11952F068A8FD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09D384F07446BEB96618D2DE867859">
    <w:name w:val="9509D384F07446BEB96618D2DE867859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D954852D346AB8C17349F12316EEB">
    <w:name w:val="45FD954852D346AB8C17349F12316EEB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ACE5601B42BEAD103FF5DDC2DD63">
    <w:name w:val="3B22ACE5601B42BEAD103FF5DDC2DD63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A0710080C543B29B3AA58B4E82515E">
    <w:name w:val="C0A0710080C543B29B3AA58B4E82515E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BD4969E364845962FE696882C09E9">
    <w:name w:val="F36BD4969E364845962FE696882C09E9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019E1D1D0340DB9B0FFAA0C7DFF431">
    <w:name w:val="94019E1D1D0340DB9B0FFAA0C7DFF43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8C7EF6326472CAA50BD53C60E563A1">
    <w:name w:val="42E8C7EF6326472CAA50BD53C60E563A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D13A02FE240659C29441AB9EC1D501">
    <w:name w:val="3CCD13A02FE240659C29441AB9EC1D50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3B76086E084DB78B95281297B8B7241">
    <w:name w:val="D83B76086E084DB78B95281297B8B724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D63A278964A8F986982D68DD11D3C1">
    <w:name w:val="BEDD63A278964A8F986982D68DD11D3C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55C49EDD4462E89A11952F068A8FD1">
    <w:name w:val="61255C49EDD4462E89A11952F068A8FD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09D384F07446BEB96618D2DE8678591">
    <w:name w:val="9509D384F07446BEB96618D2DE867859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D954852D346AB8C17349F12316EEB1">
    <w:name w:val="45FD954852D346AB8C17349F12316EEB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ACE5601B42BEAD103FF5DDC2DD631">
    <w:name w:val="3B22ACE5601B42BEAD103FF5DDC2DD63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A0710080C543B29B3AA58B4E82515E1">
    <w:name w:val="C0A0710080C543B29B3AA58B4E82515E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BD4969E364845962FE696882C09E91">
    <w:name w:val="F36BD4969E364845962FE696882C09E9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019E1D1D0340DB9B0FFAA0C7DFF4311">
    <w:name w:val="94019E1D1D0340DB9B0FFAA0C7DFF431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267B-E8D2-4450-B19C-212FD3F5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executive sponsorship profile.dot</Template>
  <TotalTime>3</TotalTime>
  <Pages>1</Pages>
  <Words>115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Pickerel</dc:creator>
  <cp:lastModifiedBy>Katy Jaksa</cp:lastModifiedBy>
  <cp:revision>3</cp:revision>
  <cp:lastPrinted>2013-10-02T21:33:00Z</cp:lastPrinted>
  <dcterms:created xsi:type="dcterms:W3CDTF">2017-05-09T20:44:00Z</dcterms:created>
  <dcterms:modified xsi:type="dcterms:W3CDTF">2017-05-09T20:46:00Z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TC011434931033</vt:lpwstr>
  </property>
</Properties>
</file>